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3E" w:rsidRDefault="00286350" w:rsidP="00BF543E">
      <w:pPr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E47BA0" wp14:editId="50678523">
            <wp:simplePos x="0" y="0"/>
            <wp:positionH relativeFrom="column">
              <wp:posOffset>-876300</wp:posOffset>
            </wp:positionH>
            <wp:positionV relativeFrom="paragraph">
              <wp:posOffset>-866775</wp:posOffset>
            </wp:positionV>
            <wp:extent cx="2390775" cy="1409003"/>
            <wp:effectExtent l="0" t="0" r="0" b="1270"/>
            <wp:wrapNone/>
            <wp:docPr id="1" name="Picture 1" descr="CSC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SCA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4" cy="14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50" w:rsidRDefault="00286350" w:rsidP="005169E2">
      <w:pPr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CUMB</w:t>
      </w:r>
      <w:r w:rsidRPr="0006645B">
        <w:rPr>
          <w:rFonts w:ascii="Arial" w:eastAsia="Times New Roman" w:hAnsi="Arial" w:cs="Arial"/>
          <w:b/>
          <w:color w:val="FF0000"/>
          <w:spacing w:val="1"/>
          <w:sz w:val="28"/>
          <w:szCs w:val="28"/>
        </w:rPr>
        <w:t>E</w:t>
      </w:r>
      <w:r w:rsidRPr="0006645B">
        <w:rPr>
          <w:rFonts w:ascii="Arial" w:eastAsia="Times New Roman" w:hAnsi="Arial" w:cs="Arial"/>
          <w:b/>
          <w:color w:val="FF0000"/>
          <w:spacing w:val="-2"/>
          <w:sz w:val="28"/>
          <w:szCs w:val="28"/>
        </w:rPr>
        <w:t>R</w:t>
      </w:r>
      <w:r w:rsidRPr="0006645B">
        <w:rPr>
          <w:rFonts w:ascii="Arial" w:eastAsia="Times New Roman" w:hAnsi="Arial" w:cs="Arial"/>
          <w:b/>
          <w:color w:val="FF0000"/>
          <w:spacing w:val="1"/>
          <w:sz w:val="28"/>
          <w:szCs w:val="28"/>
        </w:rPr>
        <w:t>L</w:t>
      </w: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A</w:t>
      </w:r>
      <w:r w:rsidRPr="0006645B">
        <w:rPr>
          <w:rFonts w:ascii="Arial" w:eastAsia="Times New Roman" w:hAnsi="Arial" w:cs="Arial"/>
          <w:b/>
          <w:color w:val="FF0000"/>
          <w:spacing w:val="-3"/>
          <w:sz w:val="28"/>
          <w:szCs w:val="28"/>
        </w:rPr>
        <w:t>N</w:t>
      </w: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D</w:t>
      </w:r>
      <w:r w:rsidRPr="0006645B">
        <w:rPr>
          <w:rFonts w:ascii="Arial" w:eastAsia="Times New Roman" w:hAnsi="Arial" w:cs="Arial"/>
          <w:b/>
          <w:color w:val="FF0000"/>
          <w:spacing w:val="21"/>
          <w:sz w:val="28"/>
          <w:szCs w:val="28"/>
        </w:rPr>
        <w:t xml:space="preserve"> </w:t>
      </w:r>
      <w:r w:rsidRPr="0006645B">
        <w:rPr>
          <w:rFonts w:ascii="Arial" w:eastAsia="Times New Roman" w:hAnsi="Arial" w:cs="Arial"/>
          <w:b/>
          <w:color w:val="FF0000"/>
          <w:spacing w:val="2"/>
          <w:sz w:val="28"/>
          <w:szCs w:val="28"/>
        </w:rPr>
        <w:t>S</w:t>
      </w:r>
      <w:r w:rsidRPr="0006645B">
        <w:rPr>
          <w:rFonts w:ascii="Arial" w:eastAsia="Times New Roman" w:hAnsi="Arial" w:cs="Arial"/>
          <w:b/>
          <w:color w:val="FF0000"/>
          <w:spacing w:val="-5"/>
          <w:sz w:val="28"/>
          <w:szCs w:val="28"/>
        </w:rPr>
        <w:t>O</w:t>
      </w: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CI</w:t>
      </w:r>
      <w:r w:rsidRPr="0006645B">
        <w:rPr>
          <w:rFonts w:ascii="Arial" w:eastAsia="Times New Roman" w:hAnsi="Arial" w:cs="Arial"/>
          <w:b/>
          <w:color w:val="FF0000"/>
          <w:spacing w:val="-1"/>
          <w:sz w:val="28"/>
          <w:szCs w:val="28"/>
        </w:rPr>
        <w:t>E</w:t>
      </w:r>
      <w:r w:rsidRPr="0006645B">
        <w:rPr>
          <w:rFonts w:ascii="Arial" w:eastAsia="Times New Roman" w:hAnsi="Arial" w:cs="Arial"/>
          <w:b/>
          <w:color w:val="FF0000"/>
          <w:spacing w:val="4"/>
          <w:sz w:val="28"/>
          <w:szCs w:val="28"/>
        </w:rPr>
        <w:t>T</w:t>
      </w: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Y</w:t>
      </w:r>
      <w:r w:rsidRPr="0006645B">
        <w:rPr>
          <w:rFonts w:ascii="Arial" w:eastAsia="Times New Roman" w:hAnsi="Arial" w:cs="Arial"/>
          <w:b/>
          <w:color w:val="FF0000"/>
          <w:spacing w:val="10"/>
          <w:sz w:val="28"/>
          <w:szCs w:val="28"/>
        </w:rPr>
        <w:t xml:space="preserve"> </w:t>
      </w: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OF</w:t>
      </w:r>
      <w:r w:rsidRPr="0006645B">
        <w:rPr>
          <w:rFonts w:ascii="Arial" w:eastAsia="Times New Roman" w:hAnsi="Arial" w:cs="Arial"/>
          <w:b/>
          <w:color w:val="FF0000"/>
          <w:spacing w:val="4"/>
          <w:sz w:val="28"/>
          <w:szCs w:val="28"/>
        </w:rPr>
        <w:t xml:space="preserve"> </w:t>
      </w: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C</w:t>
      </w:r>
      <w:r w:rsidRPr="0006645B">
        <w:rPr>
          <w:rFonts w:ascii="Arial" w:eastAsia="Times New Roman" w:hAnsi="Arial" w:cs="Arial"/>
          <w:b/>
          <w:color w:val="FF0000"/>
          <w:spacing w:val="-3"/>
          <w:sz w:val="28"/>
          <w:szCs w:val="28"/>
        </w:rPr>
        <w:t>H</w:t>
      </w: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A</w:t>
      </w:r>
      <w:r w:rsidRPr="0006645B">
        <w:rPr>
          <w:rFonts w:ascii="Arial" w:eastAsia="Times New Roman" w:hAnsi="Arial" w:cs="Arial"/>
          <w:b/>
          <w:color w:val="FF0000"/>
          <w:spacing w:val="-2"/>
          <w:sz w:val="28"/>
          <w:szCs w:val="28"/>
        </w:rPr>
        <w:t>R</w:t>
      </w:r>
      <w:r w:rsidRPr="0006645B">
        <w:rPr>
          <w:rFonts w:ascii="Arial" w:eastAsia="Times New Roman" w:hAnsi="Arial" w:cs="Arial"/>
          <w:b/>
          <w:color w:val="FF0000"/>
          <w:spacing w:val="1"/>
          <w:sz w:val="28"/>
          <w:szCs w:val="28"/>
        </w:rPr>
        <w:t>T</w:t>
      </w:r>
      <w:r w:rsidRPr="0006645B">
        <w:rPr>
          <w:rFonts w:ascii="Arial" w:eastAsia="Times New Roman" w:hAnsi="Arial" w:cs="Arial"/>
          <w:b/>
          <w:color w:val="FF0000"/>
          <w:spacing w:val="-1"/>
          <w:sz w:val="28"/>
          <w:szCs w:val="28"/>
        </w:rPr>
        <w:t>E</w:t>
      </w: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R</w:t>
      </w:r>
      <w:r w:rsidRPr="0006645B">
        <w:rPr>
          <w:rFonts w:ascii="Arial" w:eastAsia="Times New Roman" w:hAnsi="Arial" w:cs="Arial"/>
          <w:b/>
          <w:color w:val="FF0000"/>
          <w:spacing w:val="1"/>
          <w:sz w:val="28"/>
          <w:szCs w:val="28"/>
        </w:rPr>
        <w:t>E</w:t>
      </w:r>
      <w:r w:rsidRPr="0006645B">
        <w:rPr>
          <w:rFonts w:ascii="Arial" w:eastAsia="Times New Roman" w:hAnsi="Arial" w:cs="Arial"/>
          <w:b/>
          <w:color w:val="FF0000"/>
          <w:sz w:val="28"/>
          <w:szCs w:val="28"/>
        </w:rPr>
        <w:t>D</w:t>
      </w:r>
      <w:r w:rsidRPr="0006645B">
        <w:rPr>
          <w:rFonts w:ascii="Arial" w:eastAsia="Times New Roman" w:hAnsi="Arial" w:cs="Arial"/>
          <w:b/>
          <w:color w:val="FF0000"/>
          <w:spacing w:val="18"/>
          <w:sz w:val="28"/>
          <w:szCs w:val="28"/>
        </w:rPr>
        <w:t xml:space="preserve"> </w:t>
      </w:r>
      <w:r w:rsidRPr="0006645B">
        <w:rPr>
          <w:rFonts w:ascii="Arial" w:eastAsia="Times New Roman" w:hAnsi="Arial" w:cs="Arial"/>
          <w:b/>
          <w:color w:val="FF0000"/>
          <w:w w:val="101"/>
          <w:sz w:val="28"/>
          <w:szCs w:val="28"/>
        </w:rPr>
        <w:t>A</w:t>
      </w:r>
      <w:r w:rsidRPr="0006645B">
        <w:rPr>
          <w:rFonts w:ascii="Arial" w:eastAsia="Times New Roman" w:hAnsi="Arial" w:cs="Arial"/>
          <w:b/>
          <w:color w:val="FF0000"/>
          <w:spacing w:val="-2"/>
          <w:w w:val="101"/>
          <w:sz w:val="28"/>
          <w:szCs w:val="28"/>
        </w:rPr>
        <w:t>C</w:t>
      </w:r>
      <w:r w:rsidRPr="0006645B">
        <w:rPr>
          <w:rFonts w:ascii="Arial" w:eastAsia="Times New Roman" w:hAnsi="Arial" w:cs="Arial"/>
          <w:b/>
          <w:color w:val="FF0000"/>
          <w:w w:val="101"/>
          <w:sz w:val="28"/>
          <w:szCs w:val="28"/>
        </w:rPr>
        <w:t>CO</w:t>
      </w:r>
      <w:r w:rsidRPr="0006645B">
        <w:rPr>
          <w:rFonts w:ascii="Arial" w:eastAsia="Times New Roman" w:hAnsi="Arial" w:cs="Arial"/>
          <w:b/>
          <w:color w:val="FF0000"/>
          <w:spacing w:val="-3"/>
          <w:w w:val="101"/>
          <w:sz w:val="28"/>
          <w:szCs w:val="28"/>
        </w:rPr>
        <w:t>U</w:t>
      </w:r>
      <w:r w:rsidRPr="0006645B">
        <w:rPr>
          <w:rFonts w:ascii="Arial" w:eastAsia="Times New Roman" w:hAnsi="Arial" w:cs="Arial"/>
          <w:b/>
          <w:color w:val="FF0000"/>
          <w:w w:val="101"/>
          <w:sz w:val="28"/>
          <w:szCs w:val="28"/>
        </w:rPr>
        <w:t>N</w:t>
      </w:r>
      <w:r w:rsidRPr="0006645B">
        <w:rPr>
          <w:rFonts w:ascii="Arial" w:eastAsia="Times New Roman" w:hAnsi="Arial" w:cs="Arial"/>
          <w:b/>
          <w:color w:val="FF0000"/>
          <w:spacing w:val="1"/>
          <w:w w:val="101"/>
          <w:sz w:val="28"/>
          <w:szCs w:val="28"/>
        </w:rPr>
        <w:t>T</w:t>
      </w:r>
      <w:r w:rsidRPr="0006645B">
        <w:rPr>
          <w:rFonts w:ascii="Arial" w:eastAsia="Times New Roman" w:hAnsi="Arial" w:cs="Arial"/>
          <w:b/>
          <w:color w:val="FF0000"/>
          <w:w w:val="101"/>
          <w:sz w:val="28"/>
          <w:szCs w:val="28"/>
        </w:rPr>
        <w:t>AN</w:t>
      </w:r>
      <w:r w:rsidRPr="0006645B">
        <w:rPr>
          <w:rFonts w:ascii="Arial" w:eastAsia="Times New Roman" w:hAnsi="Arial" w:cs="Arial"/>
          <w:b/>
          <w:color w:val="FF0000"/>
          <w:spacing w:val="1"/>
          <w:w w:val="101"/>
          <w:sz w:val="28"/>
          <w:szCs w:val="28"/>
        </w:rPr>
        <w:t>T</w:t>
      </w:r>
      <w:r w:rsidRPr="0006645B">
        <w:rPr>
          <w:rFonts w:ascii="Arial" w:eastAsia="Times New Roman" w:hAnsi="Arial" w:cs="Arial"/>
          <w:b/>
          <w:color w:val="FF0000"/>
          <w:w w:val="101"/>
          <w:sz w:val="28"/>
          <w:szCs w:val="28"/>
        </w:rPr>
        <w:t xml:space="preserve">S </w:t>
      </w:r>
      <w:r w:rsidR="00FB15C0">
        <w:rPr>
          <w:rFonts w:ascii="Arial" w:eastAsia="Times New Roman" w:hAnsi="Arial" w:cs="Arial"/>
          <w:b/>
          <w:color w:val="FF0000"/>
          <w:sz w:val="28"/>
          <w:szCs w:val="28"/>
        </w:rPr>
        <w:t>ANNUAL DINNER 2015</w:t>
      </w:r>
    </w:p>
    <w:p w:rsidR="00F67373" w:rsidRDefault="00F67373" w:rsidP="005169E2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F67373">
        <w:rPr>
          <w:rFonts w:ascii="Arial" w:eastAsia="Times New Roman" w:hAnsi="Arial" w:cs="Arial"/>
          <w:b/>
          <w:color w:val="FF0000"/>
          <w:sz w:val="24"/>
          <w:szCs w:val="24"/>
        </w:rPr>
        <w:t>FRIDAY 13</w:t>
      </w:r>
      <w:r w:rsidRPr="00F67373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TH</w:t>
      </w:r>
      <w:r w:rsidRPr="00F67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MARCH 2015</w:t>
      </w:r>
      <w:r w:rsidR="00464DA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-</w:t>
      </w:r>
      <w:r w:rsidRPr="00F67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ROUNDTHORN COUNTRY HOUSE HOTEL</w:t>
      </w:r>
    </w:p>
    <w:p w:rsidR="000B2953" w:rsidRPr="000B2953" w:rsidRDefault="000B2953" w:rsidP="005169E2">
      <w:pPr>
        <w:spacing w:after="0"/>
        <w:jc w:val="center"/>
        <w:rPr>
          <w:rFonts w:ascii="Arial" w:eastAsia="Times New Roman" w:hAnsi="Arial" w:cs="Arial"/>
          <w:b/>
          <w:color w:val="FF0000"/>
          <w:sz w:val="12"/>
          <w:szCs w:val="12"/>
        </w:rPr>
      </w:pPr>
    </w:p>
    <w:p w:rsidR="00286350" w:rsidRDefault="00286350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24"/>
          <w:szCs w:val="24"/>
        </w:rPr>
      </w:pPr>
      <w:r w:rsidRPr="00286350">
        <w:rPr>
          <w:rFonts w:ascii="Arial" w:eastAsia="Arial" w:hAnsi="Arial" w:cs="Arial"/>
          <w:sz w:val="24"/>
          <w:szCs w:val="24"/>
        </w:rPr>
        <w:t>The Cumberland Society of Chartered Accountants is delighted to invite you to the</w:t>
      </w:r>
      <w:r w:rsidR="00F67373">
        <w:rPr>
          <w:rFonts w:ascii="Arial" w:eastAsia="Arial" w:hAnsi="Arial" w:cs="Arial"/>
          <w:sz w:val="24"/>
          <w:szCs w:val="24"/>
        </w:rPr>
        <w:t>ir</w:t>
      </w:r>
      <w:r w:rsidRPr="00286350">
        <w:rPr>
          <w:rFonts w:ascii="Arial" w:eastAsia="Arial" w:hAnsi="Arial" w:cs="Arial"/>
          <w:sz w:val="24"/>
          <w:szCs w:val="24"/>
        </w:rPr>
        <w:t xml:space="preserve"> Annual </w:t>
      </w:r>
      <w:r w:rsidR="00FB15C0">
        <w:rPr>
          <w:rFonts w:ascii="Arial" w:eastAsia="Arial" w:hAnsi="Arial" w:cs="Arial"/>
          <w:sz w:val="24"/>
          <w:szCs w:val="24"/>
        </w:rPr>
        <w:t>Dinner</w:t>
      </w:r>
      <w:r w:rsidRPr="00286350">
        <w:rPr>
          <w:rFonts w:ascii="Arial" w:eastAsia="Arial" w:hAnsi="Arial" w:cs="Arial"/>
          <w:sz w:val="24"/>
          <w:szCs w:val="24"/>
        </w:rPr>
        <w:t xml:space="preserve"> to be held </w:t>
      </w:r>
      <w:r w:rsidR="00F67373">
        <w:rPr>
          <w:rFonts w:ascii="Arial" w:eastAsia="Arial" w:hAnsi="Arial" w:cs="Arial"/>
          <w:sz w:val="24"/>
          <w:szCs w:val="24"/>
        </w:rPr>
        <w:t>on Friday 13</w:t>
      </w:r>
      <w:r w:rsidR="00F67373" w:rsidRPr="00F6737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F67373">
        <w:rPr>
          <w:rFonts w:ascii="Arial" w:eastAsia="Arial" w:hAnsi="Arial" w:cs="Arial"/>
          <w:sz w:val="24"/>
          <w:szCs w:val="24"/>
        </w:rPr>
        <w:t xml:space="preserve"> March 2015 at The Roundthorn Country House Hotel, Penrith at 7pm for a 7.30pm start.</w:t>
      </w:r>
    </w:p>
    <w:p w:rsidR="00F67373" w:rsidRPr="00464DA8" w:rsidRDefault="00F67373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16"/>
          <w:szCs w:val="16"/>
        </w:rPr>
      </w:pPr>
    </w:p>
    <w:p w:rsidR="00DB08EE" w:rsidRDefault="00F67373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dinner, which is black tie, </w:t>
      </w:r>
      <w:r w:rsidR="00D70175">
        <w:rPr>
          <w:rFonts w:ascii="Arial" w:eastAsia="Arial" w:hAnsi="Arial" w:cs="Arial"/>
          <w:sz w:val="24"/>
          <w:szCs w:val="24"/>
        </w:rPr>
        <w:t xml:space="preserve">will commence with a drinks reception at 7pm attended by a photographer from Carlisle Living Magazine.  A three course meal will be served from 7.30pm followed by speeches.  </w:t>
      </w:r>
    </w:p>
    <w:p w:rsidR="00DB08EE" w:rsidRPr="00464DA8" w:rsidRDefault="00DB08EE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16"/>
          <w:szCs w:val="16"/>
        </w:rPr>
      </w:pPr>
    </w:p>
    <w:p w:rsidR="00F67373" w:rsidRDefault="00D70175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</w:t>
      </w:r>
      <w:r w:rsidR="000B2953">
        <w:rPr>
          <w:rFonts w:ascii="Arial" w:eastAsia="Arial" w:hAnsi="Arial" w:cs="Arial"/>
          <w:sz w:val="24"/>
          <w:szCs w:val="24"/>
        </w:rPr>
        <w:t>year’s</w:t>
      </w:r>
      <w:r>
        <w:rPr>
          <w:rFonts w:ascii="Arial" w:eastAsia="Arial" w:hAnsi="Arial" w:cs="Arial"/>
          <w:sz w:val="24"/>
          <w:szCs w:val="24"/>
        </w:rPr>
        <w:t xml:space="preserve"> speakers are the Society Chair Lisa Murchie, ICAEW Deputy Pr</w:t>
      </w:r>
      <w:r w:rsidR="00DB08EE">
        <w:rPr>
          <w:rFonts w:ascii="Arial" w:eastAsia="Arial" w:hAnsi="Arial" w:cs="Arial"/>
          <w:sz w:val="24"/>
          <w:szCs w:val="24"/>
        </w:rPr>
        <w:t>esident Andrew Radcliffe and our</w:t>
      </w:r>
      <w:r>
        <w:rPr>
          <w:rFonts w:ascii="Arial" w:eastAsia="Arial" w:hAnsi="Arial" w:cs="Arial"/>
          <w:sz w:val="24"/>
          <w:szCs w:val="24"/>
        </w:rPr>
        <w:t xml:space="preserve"> guest comedian Mike Farrell.</w:t>
      </w:r>
    </w:p>
    <w:p w:rsidR="00B43EDF" w:rsidRPr="00464DA8" w:rsidRDefault="00B43EDF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16"/>
          <w:szCs w:val="16"/>
        </w:rPr>
      </w:pPr>
    </w:p>
    <w:p w:rsidR="00B43EDF" w:rsidRDefault="00B43EDF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evening will cost £40 (including VAT) per person.</w:t>
      </w:r>
    </w:p>
    <w:p w:rsidR="00B43EDF" w:rsidRDefault="00B43EDF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Tables of 8 and 10 will be available along with mixed tables for individual </w:t>
      </w:r>
      <w:r w:rsidR="00DB08EE">
        <w:rPr>
          <w:rFonts w:ascii="Arial" w:eastAsia="Arial" w:hAnsi="Arial" w:cs="Arial"/>
          <w:sz w:val="24"/>
          <w:szCs w:val="24"/>
        </w:rPr>
        <w:t>members</w:t>
      </w:r>
      <w:r>
        <w:rPr>
          <w:rFonts w:ascii="Arial" w:eastAsia="Arial" w:hAnsi="Arial" w:cs="Arial"/>
          <w:sz w:val="24"/>
          <w:szCs w:val="24"/>
        </w:rPr>
        <w:t xml:space="preserve"> wishing to attend.</w:t>
      </w:r>
    </w:p>
    <w:p w:rsidR="00B43EDF" w:rsidRPr="00464DA8" w:rsidRDefault="00B43EDF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16"/>
          <w:szCs w:val="16"/>
        </w:rPr>
      </w:pPr>
    </w:p>
    <w:p w:rsidR="00DB08EE" w:rsidRPr="003E3C19" w:rsidRDefault="00B43EDF" w:rsidP="003E3C19">
      <w:pPr>
        <w:spacing w:line="240" w:lineRule="auto"/>
        <w:ind w:left="102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will be a choice of starters and desserts on the evening but </w:t>
      </w:r>
      <w:r w:rsidR="00DB08EE"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must pre </w:t>
      </w:r>
      <w:r w:rsidRPr="003E3C19">
        <w:rPr>
          <w:rFonts w:ascii="Arial" w:eastAsia="Arial" w:hAnsi="Arial" w:cs="Arial"/>
          <w:sz w:val="24"/>
          <w:szCs w:val="24"/>
        </w:rPr>
        <w:t xml:space="preserve">order </w:t>
      </w:r>
      <w:r w:rsidR="00DB08EE" w:rsidRPr="003E3C19">
        <w:rPr>
          <w:rFonts w:ascii="Arial" w:eastAsia="Arial" w:hAnsi="Arial" w:cs="Arial"/>
          <w:sz w:val="24"/>
          <w:szCs w:val="24"/>
        </w:rPr>
        <w:t>y</w:t>
      </w:r>
      <w:r w:rsidRPr="003E3C19">
        <w:rPr>
          <w:rFonts w:ascii="Arial" w:eastAsia="Arial" w:hAnsi="Arial" w:cs="Arial"/>
          <w:sz w:val="24"/>
          <w:szCs w:val="24"/>
        </w:rPr>
        <w:t xml:space="preserve">our choice of main meal.  </w:t>
      </w:r>
    </w:p>
    <w:p w:rsidR="00995BBF" w:rsidRDefault="00B43EDF" w:rsidP="00514F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4F56">
        <w:rPr>
          <w:rFonts w:ascii="Arial" w:eastAsia="Arial" w:hAnsi="Arial" w:cs="Arial"/>
          <w:sz w:val="24"/>
          <w:szCs w:val="24"/>
        </w:rPr>
        <w:t xml:space="preserve">Please could you indicate on the booking form if you would like either </w:t>
      </w:r>
      <w:r w:rsidR="003E3C19" w:rsidRPr="00514F56">
        <w:rPr>
          <w:rFonts w:ascii="Arial" w:eastAsia="Arial" w:hAnsi="Arial" w:cs="Arial"/>
          <w:sz w:val="24"/>
          <w:szCs w:val="24"/>
        </w:rPr>
        <w:t>p</w:t>
      </w:r>
      <w:r w:rsidR="003E3C19" w:rsidRPr="00514F56">
        <w:rPr>
          <w:rFonts w:ascii="Arial" w:hAnsi="Arial" w:cs="Arial"/>
          <w:sz w:val="24"/>
          <w:szCs w:val="24"/>
        </w:rPr>
        <w:t>an</w:t>
      </w:r>
      <w:r w:rsidR="003E3C19" w:rsidRPr="003E3C19">
        <w:rPr>
          <w:rFonts w:ascii="Arial" w:hAnsi="Arial" w:cs="Arial"/>
          <w:sz w:val="24"/>
          <w:szCs w:val="24"/>
        </w:rPr>
        <w:t xml:space="preserve"> </w:t>
      </w:r>
      <w:r w:rsidR="003E3C19">
        <w:rPr>
          <w:rFonts w:ascii="Arial" w:hAnsi="Arial" w:cs="Arial"/>
          <w:sz w:val="24"/>
          <w:szCs w:val="24"/>
        </w:rPr>
        <w:t>r</w:t>
      </w:r>
      <w:r w:rsidR="003E3C19" w:rsidRPr="003E3C19">
        <w:rPr>
          <w:rFonts w:ascii="Arial" w:hAnsi="Arial" w:cs="Arial"/>
          <w:sz w:val="24"/>
          <w:szCs w:val="24"/>
        </w:rPr>
        <w:t xml:space="preserve">oasted </w:t>
      </w:r>
      <w:r w:rsidR="003E3C19">
        <w:rPr>
          <w:rFonts w:ascii="Arial" w:hAnsi="Arial" w:cs="Arial"/>
          <w:sz w:val="24"/>
          <w:szCs w:val="24"/>
        </w:rPr>
        <w:t>c</w:t>
      </w:r>
      <w:r w:rsidR="003E3C19" w:rsidRPr="003E3C19">
        <w:rPr>
          <w:rFonts w:ascii="Arial" w:hAnsi="Arial" w:cs="Arial"/>
          <w:sz w:val="24"/>
          <w:szCs w:val="24"/>
        </w:rPr>
        <w:t xml:space="preserve">hicken </w:t>
      </w:r>
      <w:r w:rsidR="003E3C19">
        <w:rPr>
          <w:rFonts w:ascii="Arial" w:hAnsi="Arial" w:cs="Arial"/>
          <w:sz w:val="24"/>
          <w:szCs w:val="24"/>
        </w:rPr>
        <w:t>f</w:t>
      </w:r>
      <w:r w:rsidR="003E3C19" w:rsidRPr="003E3C19">
        <w:rPr>
          <w:rFonts w:ascii="Arial" w:hAnsi="Arial" w:cs="Arial"/>
          <w:sz w:val="24"/>
          <w:szCs w:val="24"/>
        </w:rPr>
        <w:t>illet</w:t>
      </w:r>
      <w:r w:rsidR="003E3C19">
        <w:rPr>
          <w:rFonts w:ascii="Arial" w:hAnsi="Arial" w:cs="Arial"/>
          <w:sz w:val="24"/>
          <w:szCs w:val="24"/>
        </w:rPr>
        <w:t xml:space="preserve"> with Cumberland p</w:t>
      </w:r>
      <w:r w:rsidR="003E3C19" w:rsidRPr="003E3C19">
        <w:rPr>
          <w:rFonts w:ascii="Arial" w:hAnsi="Arial" w:cs="Arial"/>
          <w:sz w:val="24"/>
          <w:szCs w:val="24"/>
        </w:rPr>
        <w:t xml:space="preserve">ork and </w:t>
      </w:r>
      <w:r w:rsidR="003E3C19">
        <w:rPr>
          <w:rFonts w:ascii="Arial" w:hAnsi="Arial" w:cs="Arial"/>
          <w:sz w:val="24"/>
          <w:szCs w:val="24"/>
        </w:rPr>
        <w:t>c</w:t>
      </w:r>
      <w:r w:rsidR="003E3C19" w:rsidRPr="003E3C19">
        <w:rPr>
          <w:rFonts w:ascii="Arial" w:hAnsi="Arial" w:cs="Arial"/>
          <w:sz w:val="24"/>
          <w:szCs w:val="24"/>
        </w:rPr>
        <w:t xml:space="preserve">horizo </w:t>
      </w:r>
      <w:r w:rsidR="003E3C19">
        <w:rPr>
          <w:rFonts w:ascii="Arial" w:hAnsi="Arial" w:cs="Arial"/>
          <w:sz w:val="24"/>
          <w:szCs w:val="24"/>
        </w:rPr>
        <w:t>s</w:t>
      </w:r>
      <w:r w:rsidR="003E3C19" w:rsidRPr="003E3C19">
        <w:rPr>
          <w:rFonts w:ascii="Arial" w:hAnsi="Arial" w:cs="Arial"/>
          <w:sz w:val="24"/>
          <w:szCs w:val="24"/>
        </w:rPr>
        <w:t xml:space="preserve">ausage </w:t>
      </w:r>
      <w:r w:rsidR="003E3C19">
        <w:rPr>
          <w:rFonts w:ascii="Arial" w:hAnsi="Arial" w:cs="Arial"/>
          <w:sz w:val="24"/>
          <w:szCs w:val="24"/>
        </w:rPr>
        <w:t>m</w:t>
      </w:r>
      <w:r w:rsidR="003E3C19" w:rsidRPr="003E3C19">
        <w:rPr>
          <w:rFonts w:ascii="Arial" w:hAnsi="Arial" w:cs="Arial"/>
          <w:sz w:val="24"/>
          <w:szCs w:val="24"/>
        </w:rPr>
        <w:t xml:space="preserve">eat, served on </w:t>
      </w:r>
      <w:r w:rsidR="003E3C19">
        <w:rPr>
          <w:rFonts w:ascii="Arial" w:hAnsi="Arial" w:cs="Arial"/>
          <w:sz w:val="24"/>
          <w:szCs w:val="24"/>
        </w:rPr>
        <w:t xml:space="preserve">pancetta, </w:t>
      </w:r>
      <w:r w:rsidR="00F447A8">
        <w:rPr>
          <w:rFonts w:ascii="Arial" w:hAnsi="Arial" w:cs="Arial"/>
          <w:sz w:val="24"/>
          <w:szCs w:val="24"/>
        </w:rPr>
        <w:t>s</w:t>
      </w:r>
      <w:r w:rsidR="00F447A8" w:rsidRPr="003E3C19">
        <w:rPr>
          <w:rFonts w:ascii="Arial" w:hAnsi="Arial" w:cs="Arial"/>
          <w:sz w:val="24"/>
          <w:szCs w:val="24"/>
        </w:rPr>
        <w:t>un blushed</w:t>
      </w:r>
      <w:bookmarkStart w:id="0" w:name="_GoBack"/>
      <w:bookmarkEnd w:id="0"/>
      <w:r w:rsidR="003E3C19" w:rsidRPr="003E3C19">
        <w:rPr>
          <w:rFonts w:ascii="Arial" w:hAnsi="Arial" w:cs="Arial"/>
          <w:sz w:val="24"/>
          <w:szCs w:val="24"/>
        </w:rPr>
        <w:t xml:space="preserve"> </w:t>
      </w:r>
      <w:r w:rsidR="003E3C19">
        <w:rPr>
          <w:rFonts w:ascii="Arial" w:hAnsi="Arial" w:cs="Arial"/>
          <w:sz w:val="24"/>
          <w:szCs w:val="24"/>
        </w:rPr>
        <w:t>t</w:t>
      </w:r>
      <w:r w:rsidR="003E3C19" w:rsidRPr="003E3C19">
        <w:rPr>
          <w:rFonts w:ascii="Arial" w:hAnsi="Arial" w:cs="Arial"/>
          <w:sz w:val="24"/>
          <w:szCs w:val="24"/>
        </w:rPr>
        <w:t xml:space="preserve">omato and </w:t>
      </w:r>
      <w:r w:rsidR="003E3C19">
        <w:rPr>
          <w:rFonts w:ascii="Arial" w:hAnsi="Arial" w:cs="Arial"/>
          <w:sz w:val="24"/>
          <w:szCs w:val="24"/>
        </w:rPr>
        <w:t>l</w:t>
      </w:r>
      <w:r w:rsidR="003E3C19" w:rsidRPr="003E3C19">
        <w:rPr>
          <w:rFonts w:ascii="Arial" w:hAnsi="Arial" w:cs="Arial"/>
          <w:sz w:val="24"/>
          <w:szCs w:val="24"/>
        </w:rPr>
        <w:t xml:space="preserve">entil </w:t>
      </w:r>
      <w:r w:rsidR="003E3C19">
        <w:rPr>
          <w:rFonts w:ascii="Arial" w:hAnsi="Arial" w:cs="Arial"/>
          <w:sz w:val="24"/>
          <w:szCs w:val="24"/>
        </w:rPr>
        <w:t>b</w:t>
      </w:r>
      <w:r w:rsidR="003E3C19" w:rsidRPr="003E3C19">
        <w:rPr>
          <w:rFonts w:ascii="Arial" w:hAnsi="Arial" w:cs="Arial"/>
          <w:sz w:val="24"/>
          <w:szCs w:val="24"/>
        </w:rPr>
        <w:t>olognaise</w:t>
      </w:r>
      <w:r w:rsidR="003E3C19">
        <w:rPr>
          <w:rFonts w:ascii="Arial" w:hAnsi="Arial" w:cs="Arial"/>
          <w:sz w:val="24"/>
          <w:szCs w:val="24"/>
        </w:rPr>
        <w:t xml:space="preserve"> or r</w:t>
      </w:r>
      <w:r w:rsidR="003E3C19" w:rsidRPr="003E3C19">
        <w:rPr>
          <w:rFonts w:ascii="Arial" w:hAnsi="Arial" w:cs="Arial"/>
          <w:sz w:val="24"/>
          <w:szCs w:val="24"/>
        </w:rPr>
        <w:t xml:space="preserve">oast </w:t>
      </w:r>
      <w:r w:rsidR="003E3C19">
        <w:rPr>
          <w:rFonts w:ascii="Arial" w:hAnsi="Arial" w:cs="Arial"/>
          <w:sz w:val="24"/>
          <w:szCs w:val="24"/>
        </w:rPr>
        <w:t>t</w:t>
      </w:r>
      <w:r w:rsidR="003E3C19" w:rsidRPr="003E3C19">
        <w:rPr>
          <w:rFonts w:ascii="Arial" w:hAnsi="Arial" w:cs="Arial"/>
          <w:sz w:val="24"/>
          <w:szCs w:val="24"/>
        </w:rPr>
        <w:t xml:space="preserve">opside of </w:t>
      </w:r>
      <w:r w:rsidR="003E3C19">
        <w:rPr>
          <w:rFonts w:ascii="Arial" w:hAnsi="Arial" w:cs="Arial"/>
          <w:sz w:val="24"/>
          <w:szCs w:val="24"/>
        </w:rPr>
        <w:t>C</w:t>
      </w:r>
      <w:r w:rsidR="003E3C19" w:rsidRPr="003E3C19">
        <w:rPr>
          <w:rFonts w:ascii="Arial" w:hAnsi="Arial" w:cs="Arial"/>
          <w:sz w:val="24"/>
          <w:szCs w:val="24"/>
        </w:rPr>
        <w:t xml:space="preserve">umbrian </w:t>
      </w:r>
      <w:r w:rsidR="003E3C19">
        <w:rPr>
          <w:rFonts w:ascii="Arial" w:hAnsi="Arial" w:cs="Arial"/>
          <w:sz w:val="24"/>
          <w:szCs w:val="24"/>
        </w:rPr>
        <w:t>b</w:t>
      </w:r>
      <w:r w:rsidR="003E3C19" w:rsidRPr="003E3C19">
        <w:rPr>
          <w:rFonts w:ascii="Arial" w:hAnsi="Arial" w:cs="Arial"/>
          <w:sz w:val="24"/>
          <w:szCs w:val="24"/>
        </w:rPr>
        <w:t>eef</w:t>
      </w:r>
      <w:r w:rsidR="003E3C19">
        <w:rPr>
          <w:rFonts w:ascii="Arial" w:hAnsi="Arial" w:cs="Arial"/>
          <w:sz w:val="24"/>
          <w:szCs w:val="24"/>
        </w:rPr>
        <w:t xml:space="preserve"> served with Yorkshire p</w:t>
      </w:r>
      <w:r w:rsidR="003E3C19" w:rsidRPr="003E3C19">
        <w:rPr>
          <w:rFonts w:ascii="Arial" w:hAnsi="Arial" w:cs="Arial"/>
          <w:sz w:val="24"/>
          <w:szCs w:val="24"/>
        </w:rPr>
        <w:t xml:space="preserve">udding, </w:t>
      </w:r>
      <w:r w:rsidR="00514F56">
        <w:rPr>
          <w:rFonts w:ascii="Arial" w:hAnsi="Arial" w:cs="Arial"/>
          <w:sz w:val="24"/>
          <w:szCs w:val="24"/>
        </w:rPr>
        <w:t>natural gravy and h</w:t>
      </w:r>
      <w:r w:rsidR="003E3C19" w:rsidRPr="003E3C19">
        <w:rPr>
          <w:rFonts w:ascii="Arial" w:hAnsi="Arial" w:cs="Arial"/>
          <w:sz w:val="24"/>
          <w:szCs w:val="24"/>
        </w:rPr>
        <w:t xml:space="preserve">orseradish </w:t>
      </w:r>
      <w:r w:rsidR="00514F56">
        <w:rPr>
          <w:rFonts w:ascii="Arial" w:hAnsi="Arial" w:cs="Arial"/>
          <w:sz w:val="24"/>
          <w:szCs w:val="24"/>
        </w:rPr>
        <w:t>s</w:t>
      </w:r>
      <w:r w:rsidR="003E3C19" w:rsidRPr="003E3C19">
        <w:rPr>
          <w:rFonts w:ascii="Arial" w:hAnsi="Arial" w:cs="Arial"/>
          <w:sz w:val="24"/>
          <w:szCs w:val="24"/>
        </w:rPr>
        <w:t>auce</w:t>
      </w:r>
      <w:r w:rsidR="00514F56">
        <w:rPr>
          <w:rFonts w:ascii="Arial" w:hAnsi="Arial" w:cs="Arial"/>
          <w:sz w:val="24"/>
          <w:szCs w:val="24"/>
        </w:rPr>
        <w:t>.  A vegetarian option is also available.</w:t>
      </w:r>
    </w:p>
    <w:p w:rsidR="00514F56" w:rsidRPr="00464DA8" w:rsidRDefault="00514F56" w:rsidP="00514F56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995BBF" w:rsidRDefault="00995BBF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intend to provide free transportation where required, subject to sufficient demand.  Should you require transportation please could you indicate on the form below so we can make sufficient </w:t>
      </w:r>
      <w:proofErr w:type="gramStart"/>
      <w:r>
        <w:rPr>
          <w:rFonts w:ascii="Arial" w:eastAsia="Arial" w:hAnsi="Arial" w:cs="Arial"/>
          <w:sz w:val="24"/>
          <w:szCs w:val="24"/>
        </w:rPr>
        <w:t>arrangements.</w:t>
      </w:r>
      <w:proofErr w:type="gramEnd"/>
    </w:p>
    <w:p w:rsidR="00286350" w:rsidRPr="0006645B" w:rsidRDefault="00286350" w:rsidP="00286350">
      <w:pPr>
        <w:spacing w:after="0" w:line="240" w:lineRule="auto"/>
        <w:ind w:left="102" w:right="-20"/>
        <w:jc w:val="center"/>
        <w:rPr>
          <w:rFonts w:ascii="Arial" w:eastAsia="Arial" w:hAnsi="Arial" w:cs="Arial"/>
          <w:sz w:val="12"/>
          <w:szCs w:val="12"/>
        </w:rPr>
      </w:pPr>
    </w:p>
    <w:p w:rsidR="00875F78" w:rsidRPr="00DB08EE" w:rsidRDefault="00B72CD5" w:rsidP="0028635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B08EE">
        <w:rPr>
          <w:rFonts w:ascii="Arial" w:hAnsi="Arial" w:cs="Arial"/>
          <w:sz w:val="24"/>
          <w:szCs w:val="24"/>
          <w:u w:val="single"/>
        </w:rPr>
        <w:t>If you would like to attend please complete the slip below and send a cheque</w:t>
      </w:r>
      <w:r w:rsidR="00875F78" w:rsidRPr="00DB08EE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875F78" w:rsidRPr="00DB08EE" w:rsidRDefault="00875F78" w:rsidP="0028635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DB08EE">
        <w:rPr>
          <w:rFonts w:ascii="Arial" w:hAnsi="Arial" w:cs="Arial"/>
          <w:sz w:val="24"/>
          <w:szCs w:val="24"/>
          <w:u w:val="single"/>
        </w:rPr>
        <w:t>made</w:t>
      </w:r>
      <w:proofErr w:type="gramEnd"/>
      <w:r w:rsidRPr="00DB08EE">
        <w:rPr>
          <w:rFonts w:ascii="Arial" w:hAnsi="Arial" w:cs="Arial"/>
          <w:sz w:val="24"/>
          <w:szCs w:val="24"/>
          <w:u w:val="single"/>
        </w:rPr>
        <w:t xml:space="preserve"> payable to the Northern Society of Chartered Accountants,</w:t>
      </w:r>
      <w:r w:rsidR="00B72CD5" w:rsidRPr="00DB08E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72CD5" w:rsidRPr="00DB08EE" w:rsidRDefault="00B72CD5" w:rsidP="0028635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DB08EE">
        <w:rPr>
          <w:rFonts w:ascii="Arial" w:hAnsi="Arial" w:cs="Arial"/>
          <w:sz w:val="24"/>
          <w:szCs w:val="24"/>
          <w:u w:val="single"/>
        </w:rPr>
        <w:t>no</w:t>
      </w:r>
      <w:proofErr w:type="gramEnd"/>
      <w:r w:rsidRPr="00DB08EE">
        <w:rPr>
          <w:rFonts w:ascii="Arial" w:hAnsi="Arial" w:cs="Arial"/>
          <w:sz w:val="24"/>
          <w:szCs w:val="24"/>
          <w:u w:val="single"/>
        </w:rPr>
        <w:t xml:space="preserve"> later than </w:t>
      </w:r>
      <w:r w:rsidR="00995BBF" w:rsidRPr="00DB08EE">
        <w:rPr>
          <w:rFonts w:ascii="Arial" w:hAnsi="Arial" w:cs="Arial"/>
          <w:sz w:val="24"/>
          <w:szCs w:val="24"/>
          <w:u w:val="single"/>
        </w:rPr>
        <w:t>Friday 13</w:t>
      </w:r>
      <w:r w:rsidR="00995BBF" w:rsidRPr="00DB08EE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995BBF" w:rsidRPr="00DB08EE">
        <w:rPr>
          <w:rFonts w:ascii="Arial" w:hAnsi="Arial" w:cs="Arial"/>
          <w:sz w:val="24"/>
          <w:szCs w:val="24"/>
          <w:u w:val="single"/>
        </w:rPr>
        <w:t xml:space="preserve"> February 2015</w:t>
      </w:r>
      <w:r w:rsidRPr="00DB08EE">
        <w:rPr>
          <w:rFonts w:ascii="Arial" w:hAnsi="Arial" w:cs="Arial"/>
          <w:sz w:val="24"/>
          <w:szCs w:val="24"/>
          <w:u w:val="single"/>
        </w:rPr>
        <w:t xml:space="preserve"> to</w:t>
      </w:r>
      <w:r w:rsidR="00884F85" w:rsidRPr="00DB08EE">
        <w:rPr>
          <w:rFonts w:ascii="Arial" w:hAnsi="Arial" w:cs="Arial"/>
          <w:sz w:val="24"/>
          <w:szCs w:val="24"/>
          <w:u w:val="single"/>
        </w:rPr>
        <w:t>:</w:t>
      </w:r>
    </w:p>
    <w:p w:rsidR="000B2953" w:rsidRPr="000B2953" w:rsidRDefault="000B2953" w:rsidP="0028635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169E2" w:rsidRDefault="00BF543E" w:rsidP="0006645B">
      <w:pPr>
        <w:spacing w:before="20" w:after="0" w:line="259" w:lineRule="auto"/>
        <w:ind w:left="102" w:right="173"/>
        <w:rPr>
          <w:rFonts w:ascii="Arial" w:eastAsia="Arial" w:hAnsi="Arial" w:cs="Arial"/>
          <w:sz w:val="20"/>
          <w:szCs w:val="20"/>
        </w:rPr>
      </w:pPr>
      <w:r w:rsidRPr="00BF543E">
        <w:rPr>
          <w:rFonts w:ascii="Arial" w:eastAsia="Arial" w:hAnsi="Arial" w:cs="Arial"/>
          <w:sz w:val="20"/>
          <w:szCs w:val="20"/>
          <w:u w:val="single"/>
        </w:rPr>
        <w:t>CSCA Chairman</w:t>
      </w:r>
      <w:r>
        <w:rPr>
          <w:rFonts w:ascii="Arial" w:eastAsia="Arial" w:hAnsi="Arial" w:cs="Arial"/>
          <w:sz w:val="20"/>
          <w:szCs w:val="20"/>
        </w:rPr>
        <w:t xml:space="preserve">:  </w:t>
      </w:r>
      <w:r w:rsidR="00B72CD5" w:rsidRPr="00EB2B92">
        <w:rPr>
          <w:rFonts w:ascii="Arial" w:eastAsia="Arial" w:hAnsi="Arial" w:cs="Arial"/>
          <w:sz w:val="20"/>
          <w:szCs w:val="20"/>
        </w:rPr>
        <w:t>Lisa Murchie c/</w:t>
      </w:r>
      <w:r w:rsidR="00B72CD5" w:rsidRPr="0006645B">
        <w:rPr>
          <w:rFonts w:ascii="Arial" w:eastAsia="Arial" w:hAnsi="Arial" w:cs="Arial"/>
          <w:sz w:val="20"/>
          <w:szCs w:val="20"/>
        </w:rPr>
        <w:t>o Dodd and Co, FIFTEEN</w:t>
      </w:r>
      <w:r w:rsidR="00B72CD5">
        <w:rPr>
          <w:rFonts w:ascii="Arial" w:eastAsia="Arial" w:hAnsi="Arial" w:cs="Arial"/>
          <w:sz w:val="20"/>
          <w:szCs w:val="20"/>
        </w:rPr>
        <w:t xml:space="preserve"> Rosehill, Montgomery Way, Rosehill Estate, Carlisle, CA1 2RW</w:t>
      </w:r>
      <w:r w:rsidR="00B72CD5">
        <w:rPr>
          <w:rFonts w:ascii="Arial" w:eastAsia="Arial" w:hAnsi="Arial" w:cs="Arial"/>
          <w:sz w:val="20"/>
          <w:szCs w:val="20"/>
        </w:rPr>
        <w:tab/>
        <w:t xml:space="preserve">T; 01228 530913  E:Lisa@doddaccountants.co.uk </w:t>
      </w:r>
    </w:p>
    <w:p w:rsidR="000B2953" w:rsidRPr="00464DA8" w:rsidRDefault="000B2953" w:rsidP="0006645B">
      <w:pPr>
        <w:spacing w:before="20" w:after="0" w:line="259" w:lineRule="auto"/>
        <w:ind w:left="102" w:right="173"/>
        <w:rPr>
          <w:rFonts w:ascii="Arial" w:eastAsia="Arial" w:hAnsi="Arial" w:cs="Arial"/>
          <w:sz w:val="16"/>
          <w:szCs w:val="16"/>
        </w:rPr>
      </w:pPr>
    </w:p>
    <w:p w:rsidR="000B2953" w:rsidRPr="00DB08EE" w:rsidRDefault="000B2953" w:rsidP="000B2953">
      <w:pPr>
        <w:spacing w:before="20" w:after="0" w:line="259" w:lineRule="auto"/>
        <w:ind w:left="102" w:right="173"/>
        <w:jc w:val="center"/>
        <w:rPr>
          <w:rFonts w:ascii="Arial" w:eastAsia="Arial" w:hAnsi="Arial" w:cs="Arial"/>
          <w:i/>
          <w:sz w:val="20"/>
          <w:szCs w:val="20"/>
        </w:rPr>
      </w:pPr>
      <w:r w:rsidRPr="00DB08EE">
        <w:rPr>
          <w:rFonts w:ascii="Arial" w:eastAsia="Arial" w:hAnsi="Arial" w:cs="Arial"/>
          <w:i/>
          <w:sz w:val="20"/>
          <w:szCs w:val="20"/>
        </w:rPr>
        <w:t>The society regrets that there can be no refunds should you cancel after Friday 13</w:t>
      </w:r>
      <w:r w:rsidRPr="00DB08EE">
        <w:rPr>
          <w:rFonts w:ascii="Arial" w:eastAsia="Arial" w:hAnsi="Arial" w:cs="Arial"/>
          <w:i/>
          <w:sz w:val="20"/>
          <w:szCs w:val="20"/>
          <w:vertAlign w:val="superscript"/>
        </w:rPr>
        <w:t>th</w:t>
      </w:r>
      <w:r w:rsidRPr="00DB08EE">
        <w:rPr>
          <w:rFonts w:ascii="Arial" w:eastAsia="Arial" w:hAnsi="Arial" w:cs="Arial"/>
          <w:i/>
          <w:sz w:val="20"/>
          <w:szCs w:val="20"/>
        </w:rPr>
        <w:t xml:space="preserve"> February 2015, should you be unable to attend a substitute is welcome at no extra charge.</w:t>
      </w:r>
    </w:p>
    <w:p w:rsidR="005169E2" w:rsidRPr="00464DA8" w:rsidRDefault="005169E2" w:rsidP="005169E2">
      <w:pPr>
        <w:spacing w:before="20" w:after="0" w:line="259" w:lineRule="auto"/>
        <w:ind w:left="102" w:right="173"/>
        <w:rPr>
          <w:rFonts w:ascii="Arial" w:hAnsi="Arial" w:cs="Arial"/>
          <w:sz w:val="16"/>
          <w:szCs w:val="16"/>
        </w:rPr>
      </w:pPr>
    </w:p>
    <w:tbl>
      <w:tblPr>
        <w:tblW w:w="8792" w:type="dxa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559"/>
        <w:gridCol w:w="1843"/>
        <w:gridCol w:w="2126"/>
      </w:tblGrid>
      <w:tr w:rsidR="00B72CD5" w:rsidRPr="00EB2B92" w:rsidTr="00126E27">
        <w:trPr>
          <w:trHeight w:hRule="exact" w:val="404"/>
        </w:trPr>
        <w:tc>
          <w:tcPr>
            <w:tcW w:w="8792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D5" w:rsidRPr="00EB2B92" w:rsidRDefault="00B72CD5" w:rsidP="00FB15C0">
            <w:pPr>
              <w:spacing w:before="7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B2B92">
              <w:rPr>
                <w:rFonts w:ascii="Arial" w:eastAsia="Arial" w:hAnsi="Arial" w:cs="Arial"/>
                <w:sz w:val="20"/>
                <w:szCs w:val="20"/>
              </w:rPr>
              <w:t>Contact Name:</w:t>
            </w:r>
          </w:p>
        </w:tc>
      </w:tr>
      <w:tr w:rsidR="00B72CD5" w:rsidRPr="00EB2B92" w:rsidTr="00126E27">
        <w:trPr>
          <w:trHeight w:hRule="exact" w:val="375"/>
        </w:trPr>
        <w:tc>
          <w:tcPr>
            <w:tcW w:w="8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D5" w:rsidRPr="00EB2B92" w:rsidRDefault="00B72CD5" w:rsidP="00FB15C0">
            <w:pPr>
              <w:spacing w:before="4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B2B92">
              <w:rPr>
                <w:rFonts w:ascii="Arial" w:eastAsia="Arial" w:hAnsi="Arial" w:cs="Arial"/>
                <w:sz w:val="20"/>
                <w:szCs w:val="20"/>
              </w:rPr>
              <w:t>Name of Firm:</w:t>
            </w:r>
          </w:p>
        </w:tc>
      </w:tr>
      <w:tr w:rsidR="00B72CD5" w:rsidRPr="00EB2B92" w:rsidTr="00464DA8">
        <w:trPr>
          <w:trHeight w:hRule="exact" w:val="732"/>
        </w:trPr>
        <w:tc>
          <w:tcPr>
            <w:tcW w:w="8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D5" w:rsidRPr="00EB2B92" w:rsidRDefault="00B72CD5" w:rsidP="00FB15C0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B2B92"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</w:tr>
      <w:tr w:rsidR="00B72CD5" w:rsidRPr="00EB2B92" w:rsidTr="00126E27">
        <w:trPr>
          <w:trHeight w:hRule="exact" w:val="341"/>
        </w:trPr>
        <w:tc>
          <w:tcPr>
            <w:tcW w:w="8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D5" w:rsidRPr="00EB2B92" w:rsidRDefault="00B72CD5" w:rsidP="00FB15C0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B2B92">
              <w:rPr>
                <w:rFonts w:ascii="Arial" w:eastAsia="Arial" w:hAnsi="Arial" w:cs="Arial"/>
                <w:sz w:val="20"/>
                <w:szCs w:val="20"/>
              </w:rPr>
              <w:t>Telephone No:</w:t>
            </w:r>
          </w:p>
        </w:tc>
      </w:tr>
      <w:tr w:rsidR="00B72CD5" w:rsidRPr="00EB2B92" w:rsidTr="00126E27">
        <w:trPr>
          <w:trHeight w:hRule="exact" w:val="350"/>
        </w:trPr>
        <w:tc>
          <w:tcPr>
            <w:tcW w:w="8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D5" w:rsidRPr="00EB2B92" w:rsidRDefault="00B72CD5" w:rsidP="00FB15C0">
            <w:pPr>
              <w:spacing w:before="4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B2B92"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</w:tc>
      </w:tr>
      <w:tr w:rsidR="00126E27" w:rsidRPr="00EB2B92" w:rsidTr="00126E27">
        <w:trPr>
          <w:trHeight w:hRule="exact" w:val="35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27" w:rsidRPr="00EB2B92" w:rsidRDefault="00126E27" w:rsidP="00FB15C0">
            <w:pPr>
              <w:spacing w:before="42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EB2B92">
              <w:rPr>
                <w:rFonts w:ascii="Arial" w:eastAsia="Arial" w:hAnsi="Arial" w:cs="Arial"/>
                <w:sz w:val="21"/>
                <w:szCs w:val="21"/>
              </w:rPr>
              <w:t xml:space="preserve">Total of places required: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27" w:rsidRPr="00EB2B92" w:rsidRDefault="00126E27" w:rsidP="00FB15C0">
            <w:pPr>
              <w:spacing w:before="4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Beef</w:t>
            </w:r>
            <w:r w:rsidRPr="00EB2B9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27" w:rsidRPr="00EB2B92" w:rsidRDefault="00126E27" w:rsidP="00FB15C0">
            <w:pPr>
              <w:spacing w:before="42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Chicken</w:t>
            </w:r>
            <w:r w:rsidRPr="00EB2B92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27" w:rsidRPr="00EB2B92" w:rsidRDefault="00464DA8" w:rsidP="00104292">
            <w:pPr>
              <w:spacing w:before="42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Vegetarian</w:t>
            </w:r>
            <w:r w:rsidR="00126E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  <w:tr w:rsidR="00126E27" w:rsidRPr="00EB2B92" w:rsidTr="00126E27">
        <w:trPr>
          <w:trHeight w:hRule="exact" w:val="35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27" w:rsidRPr="00EB2B92" w:rsidRDefault="00126E27" w:rsidP="00FB15C0">
            <w:pPr>
              <w:spacing w:before="42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Transport required: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27" w:rsidRDefault="00126E27" w:rsidP="00FB15C0">
            <w:pPr>
              <w:spacing w:before="4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Carlisle: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27" w:rsidRDefault="00126E27" w:rsidP="00FB15C0">
            <w:pPr>
              <w:spacing w:before="42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Whitehaven: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27" w:rsidRDefault="00126E27" w:rsidP="00FB15C0">
            <w:pPr>
              <w:spacing w:before="42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Penrith</w:t>
            </w:r>
            <w:r w:rsidR="00464DA8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  <w:tr w:rsidR="00B72CD5" w:rsidRPr="00EB2B92" w:rsidTr="000B2953">
        <w:trPr>
          <w:trHeight w:hRule="exact" w:val="574"/>
        </w:trPr>
        <w:tc>
          <w:tcPr>
            <w:tcW w:w="8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D5" w:rsidRPr="00EB2B92" w:rsidRDefault="00B72CD5" w:rsidP="00995BBF">
            <w:pPr>
              <w:spacing w:before="8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B2B92">
              <w:rPr>
                <w:rFonts w:ascii="Arial" w:eastAsia="Arial" w:hAnsi="Arial" w:cs="Arial"/>
                <w:sz w:val="20"/>
                <w:szCs w:val="20"/>
              </w:rPr>
              <w:t xml:space="preserve">Cheque enclosed </w:t>
            </w:r>
            <w:r w:rsidRPr="00875F78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 w:rsidR="00875F78" w:rsidRPr="00875F78">
              <w:rPr>
                <w:rFonts w:ascii="Arial" w:eastAsia="Arial" w:hAnsi="Arial" w:cs="Arial"/>
                <w:sz w:val="20"/>
                <w:szCs w:val="20"/>
              </w:rPr>
              <w:t>£</w:t>
            </w:r>
            <w:r w:rsidR="00995BBF">
              <w:rPr>
                <w:rFonts w:ascii="Arial" w:eastAsia="Arial" w:hAnsi="Arial" w:cs="Arial"/>
                <w:sz w:val="20"/>
                <w:szCs w:val="20"/>
              </w:rPr>
              <w:t>40.00</w:t>
            </w:r>
            <w:r w:rsidRPr="00875F78">
              <w:rPr>
                <w:rFonts w:ascii="Arial" w:eastAsia="Arial" w:hAnsi="Arial" w:cs="Arial"/>
                <w:sz w:val="20"/>
                <w:szCs w:val="20"/>
              </w:rPr>
              <w:t xml:space="preserve"> per person</w:t>
            </w:r>
            <w:r w:rsidR="00E76AB1" w:rsidRPr="00875F78">
              <w:rPr>
                <w:rFonts w:ascii="Arial" w:eastAsia="Arial" w:hAnsi="Arial" w:cs="Arial"/>
                <w:sz w:val="20"/>
                <w:szCs w:val="20"/>
              </w:rPr>
              <w:t>, made</w:t>
            </w:r>
            <w:r w:rsidR="00E76AB1">
              <w:rPr>
                <w:rFonts w:ascii="Arial" w:eastAsia="Arial" w:hAnsi="Arial" w:cs="Arial"/>
                <w:sz w:val="20"/>
                <w:szCs w:val="20"/>
              </w:rPr>
              <w:t xml:space="preserve"> payable to NSCA.  </w:t>
            </w:r>
            <w:r w:rsidR="000B2953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Enclosed: </w:t>
            </w:r>
            <w:r w:rsidR="00E76AB1" w:rsidRPr="00E76AB1">
              <w:rPr>
                <w:rFonts w:ascii="Arial" w:eastAsia="Arial" w:hAnsi="Arial" w:cs="Arial"/>
                <w:b/>
                <w:sz w:val="20"/>
                <w:szCs w:val="20"/>
              </w:rPr>
              <w:t>£</w:t>
            </w:r>
            <w:r w:rsidR="000B2953"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104292" w:rsidRPr="00E76AB1"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</w:tc>
      </w:tr>
    </w:tbl>
    <w:p w:rsidR="00BF5FD1" w:rsidRPr="00862DE6" w:rsidRDefault="00BF5FD1" w:rsidP="005169E2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sectPr w:rsidR="00BF5FD1" w:rsidRPr="00862DE6" w:rsidSect="005169E2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50"/>
    <w:rsid w:val="00011396"/>
    <w:rsid w:val="00042369"/>
    <w:rsid w:val="0004445F"/>
    <w:rsid w:val="0004722B"/>
    <w:rsid w:val="00053988"/>
    <w:rsid w:val="00062E32"/>
    <w:rsid w:val="0006645B"/>
    <w:rsid w:val="00094AB9"/>
    <w:rsid w:val="000B2953"/>
    <w:rsid w:val="000C6D25"/>
    <w:rsid w:val="000E09B4"/>
    <w:rsid w:val="000E1010"/>
    <w:rsid w:val="000E7D2D"/>
    <w:rsid w:val="000F44CD"/>
    <w:rsid w:val="00104292"/>
    <w:rsid w:val="00126E27"/>
    <w:rsid w:val="0012777A"/>
    <w:rsid w:val="00127816"/>
    <w:rsid w:val="00164945"/>
    <w:rsid w:val="001650E4"/>
    <w:rsid w:val="001968FE"/>
    <w:rsid w:val="001A6C5D"/>
    <w:rsid w:val="001C13CD"/>
    <w:rsid w:val="001C464A"/>
    <w:rsid w:val="001E0F94"/>
    <w:rsid w:val="001E4990"/>
    <w:rsid w:val="001E4BEB"/>
    <w:rsid w:val="0020141D"/>
    <w:rsid w:val="002053CC"/>
    <w:rsid w:val="00210B88"/>
    <w:rsid w:val="00224226"/>
    <w:rsid w:val="00233CBF"/>
    <w:rsid w:val="00234229"/>
    <w:rsid w:val="00234A82"/>
    <w:rsid w:val="00252F98"/>
    <w:rsid w:val="00286350"/>
    <w:rsid w:val="0029088B"/>
    <w:rsid w:val="002A4168"/>
    <w:rsid w:val="002E2522"/>
    <w:rsid w:val="002E3F89"/>
    <w:rsid w:val="002F717C"/>
    <w:rsid w:val="00305B54"/>
    <w:rsid w:val="00341D2A"/>
    <w:rsid w:val="00350282"/>
    <w:rsid w:val="003833F4"/>
    <w:rsid w:val="003845F2"/>
    <w:rsid w:val="00385842"/>
    <w:rsid w:val="003A28C1"/>
    <w:rsid w:val="003D0B16"/>
    <w:rsid w:val="003E3C19"/>
    <w:rsid w:val="003F668E"/>
    <w:rsid w:val="0040432A"/>
    <w:rsid w:val="00411F84"/>
    <w:rsid w:val="00414F92"/>
    <w:rsid w:val="0041736E"/>
    <w:rsid w:val="0042571E"/>
    <w:rsid w:val="004325C2"/>
    <w:rsid w:val="004372D1"/>
    <w:rsid w:val="004618EF"/>
    <w:rsid w:val="00464DA8"/>
    <w:rsid w:val="00464EC3"/>
    <w:rsid w:val="00474E07"/>
    <w:rsid w:val="00486677"/>
    <w:rsid w:val="00495ABB"/>
    <w:rsid w:val="0049644C"/>
    <w:rsid w:val="004C2404"/>
    <w:rsid w:val="004D6647"/>
    <w:rsid w:val="00514F56"/>
    <w:rsid w:val="005169E2"/>
    <w:rsid w:val="005267A1"/>
    <w:rsid w:val="005303A0"/>
    <w:rsid w:val="005304B9"/>
    <w:rsid w:val="0055196B"/>
    <w:rsid w:val="005709F0"/>
    <w:rsid w:val="00574375"/>
    <w:rsid w:val="0057582A"/>
    <w:rsid w:val="00581B3C"/>
    <w:rsid w:val="005974B2"/>
    <w:rsid w:val="005B51FB"/>
    <w:rsid w:val="005B6DEE"/>
    <w:rsid w:val="005C53DD"/>
    <w:rsid w:val="006203DD"/>
    <w:rsid w:val="006364A5"/>
    <w:rsid w:val="00640FFB"/>
    <w:rsid w:val="00641A23"/>
    <w:rsid w:val="00655CC2"/>
    <w:rsid w:val="00655E0F"/>
    <w:rsid w:val="00670040"/>
    <w:rsid w:val="006C3255"/>
    <w:rsid w:val="006C4BA2"/>
    <w:rsid w:val="006D0A27"/>
    <w:rsid w:val="007034DE"/>
    <w:rsid w:val="007075A5"/>
    <w:rsid w:val="00710F4C"/>
    <w:rsid w:val="007220E6"/>
    <w:rsid w:val="0076221F"/>
    <w:rsid w:val="00771F52"/>
    <w:rsid w:val="00773BDF"/>
    <w:rsid w:val="007A6B21"/>
    <w:rsid w:val="007B654F"/>
    <w:rsid w:val="007D476D"/>
    <w:rsid w:val="007E7070"/>
    <w:rsid w:val="00805FCE"/>
    <w:rsid w:val="0083628A"/>
    <w:rsid w:val="00844790"/>
    <w:rsid w:val="00844A3E"/>
    <w:rsid w:val="00852E7A"/>
    <w:rsid w:val="00861E53"/>
    <w:rsid w:val="00862DCD"/>
    <w:rsid w:val="00862DE6"/>
    <w:rsid w:val="0087593A"/>
    <w:rsid w:val="00875F78"/>
    <w:rsid w:val="00884F85"/>
    <w:rsid w:val="008907D3"/>
    <w:rsid w:val="0089580B"/>
    <w:rsid w:val="008B0A97"/>
    <w:rsid w:val="008C1C5E"/>
    <w:rsid w:val="008D0E48"/>
    <w:rsid w:val="008D3469"/>
    <w:rsid w:val="009004F5"/>
    <w:rsid w:val="00922743"/>
    <w:rsid w:val="00931BD0"/>
    <w:rsid w:val="009816DE"/>
    <w:rsid w:val="009835CE"/>
    <w:rsid w:val="00995BBF"/>
    <w:rsid w:val="009970BB"/>
    <w:rsid w:val="009A0C10"/>
    <w:rsid w:val="009B5C28"/>
    <w:rsid w:val="009C6549"/>
    <w:rsid w:val="009E5175"/>
    <w:rsid w:val="00A0494C"/>
    <w:rsid w:val="00A1594F"/>
    <w:rsid w:val="00A438A3"/>
    <w:rsid w:val="00A44F8C"/>
    <w:rsid w:val="00A54A55"/>
    <w:rsid w:val="00A73718"/>
    <w:rsid w:val="00A900AF"/>
    <w:rsid w:val="00AB7144"/>
    <w:rsid w:val="00B016E9"/>
    <w:rsid w:val="00B17B49"/>
    <w:rsid w:val="00B26525"/>
    <w:rsid w:val="00B401AA"/>
    <w:rsid w:val="00B41D63"/>
    <w:rsid w:val="00B41FAA"/>
    <w:rsid w:val="00B43EDF"/>
    <w:rsid w:val="00B501E7"/>
    <w:rsid w:val="00B57BA2"/>
    <w:rsid w:val="00B72CD5"/>
    <w:rsid w:val="00B8637D"/>
    <w:rsid w:val="00BB15EC"/>
    <w:rsid w:val="00BB28BA"/>
    <w:rsid w:val="00BB6A54"/>
    <w:rsid w:val="00BC2E44"/>
    <w:rsid w:val="00BD68B2"/>
    <w:rsid w:val="00BF1764"/>
    <w:rsid w:val="00BF543E"/>
    <w:rsid w:val="00BF5FD1"/>
    <w:rsid w:val="00C008FB"/>
    <w:rsid w:val="00C21AAD"/>
    <w:rsid w:val="00C373DE"/>
    <w:rsid w:val="00C4722A"/>
    <w:rsid w:val="00C52CFB"/>
    <w:rsid w:val="00C6052E"/>
    <w:rsid w:val="00CA6E33"/>
    <w:rsid w:val="00CB7A17"/>
    <w:rsid w:val="00CE2808"/>
    <w:rsid w:val="00CE5B35"/>
    <w:rsid w:val="00CF3ABD"/>
    <w:rsid w:val="00D1045E"/>
    <w:rsid w:val="00D1081C"/>
    <w:rsid w:val="00D17AAE"/>
    <w:rsid w:val="00D21E5B"/>
    <w:rsid w:val="00D263E9"/>
    <w:rsid w:val="00D44019"/>
    <w:rsid w:val="00D56863"/>
    <w:rsid w:val="00D70175"/>
    <w:rsid w:val="00D80A80"/>
    <w:rsid w:val="00D85AF6"/>
    <w:rsid w:val="00D92EED"/>
    <w:rsid w:val="00DB08EE"/>
    <w:rsid w:val="00DC1079"/>
    <w:rsid w:val="00DC1C8F"/>
    <w:rsid w:val="00DE2C94"/>
    <w:rsid w:val="00E3048D"/>
    <w:rsid w:val="00E53B5B"/>
    <w:rsid w:val="00E66778"/>
    <w:rsid w:val="00E74964"/>
    <w:rsid w:val="00E76AB1"/>
    <w:rsid w:val="00EA07B7"/>
    <w:rsid w:val="00EA4EA2"/>
    <w:rsid w:val="00EC17C2"/>
    <w:rsid w:val="00EC5A97"/>
    <w:rsid w:val="00ED7B68"/>
    <w:rsid w:val="00EE205C"/>
    <w:rsid w:val="00EF0A68"/>
    <w:rsid w:val="00F0068E"/>
    <w:rsid w:val="00F1677F"/>
    <w:rsid w:val="00F34D42"/>
    <w:rsid w:val="00F447A8"/>
    <w:rsid w:val="00F51A58"/>
    <w:rsid w:val="00F51D6A"/>
    <w:rsid w:val="00F66E0A"/>
    <w:rsid w:val="00F67373"/>
    <w:rsid w:val="00F944C0"/>
    <w:rsid w:val="00F9663D"/>
    <w:rsid w:val="00FA2348"/>
    <w:rsid w:val="00FA4099"/>
    <w:rsid w:val="00FB15C0"/>
    <w:rsid w:val="00FC3F1F"/>
    <w:rsid w:val="00FC4CAA"/>
    <w:rsid w:val="00FD7215"/>
    <w:rsid w:val="00FE2A00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2CD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E3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2CD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E3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AC814CB4.dotm</Template>
  <TotalTime>0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 &amp; Co;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Murchie</dc:creator>
  <cp:lastModifiedBy>Joanne Lucking</cp:lastModifiedBy>
  <cp:revision>2</cp:revision>
  <dcterms:created xsi:type="dcterms:W3CDTF">2014-11-28T15:16:00Z</dcterms:created>
  <dcterms:modified xsi:type="dcterms:W3CDTF">2014-11-28T15:16:00Z</dcterms:modified>
</cp:coreProperties>
</file>