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F140A9" w:rsidP="003927B0">
      <w:pPr>
        <w:pStyle w:val="Heading6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83303" wp14:editId="70D9D799">
            <wp:simplePos x="0" y="0"/>
            <wp:positionH relativeFrom="column">
              <wp:posOffset>-291465</wp:posOffset>
            </wp:positionH>
            <wp:positionV relativeFrom="paragraph">
              <wp:posOffset>-643255</wp:posOffset>
            </wp:positionV>
            <wp:extent cx="3038475" cy="1847850"/>
            <wp:effectExtent l="0" t="0" r="0" b="0"/>
            <wp:wrapNone/>
            <wp:docPr id="32" name="Picture 32" descr="TWSC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WSCA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703D0C" w:rsidRPr="00BE43F3" w:rsidRDefault="00703D0C" w:rsidP="00703D0C">
      <w:pPr>
        <w:pStyle w:val="Heading1"/>
        <w:rPr>
          <w:rFonts w:ascii="Arial" w:hAnsi="Arial" w:cs="Arial"/>
          <w:noProof/>
          <w:color w:val="CC0000"/>
          <w:sz w:val="40"/>
          <w:szCs w:val="40"/>
          <w:u w:val="none"/>
        </w:rPr>
      </w:pPr>
      <w:r w:rsidRPr="00BE43F3">
        <w:rPr>
          <w:rFonts w:ascii="Arial" w:hAnsi="Arial" w:cs="Arial"/>
          <w:noProof/>
          <w:color w:val="CC0000"/>
          <w:sz w:val="40"/>
          <w:szCs w:val="40"/>
          <w:u w:val="none"/>
        </w:rPr>
        <w:t>CHARITY general knowledge QUIZ NIGHT</w:t>
      </w:r>
    </w:p>
    <w:p w:rsidR="00703D0C" w:rsidRPr="00BE43F3" w:rsidRDefault="00703D0C" w:rsidP="00703D0C">
      <w:pPr>
        <w:spacing w:after="60"/>
        <w:rPr>
          <w:rFonts w:ascii="Arial" w:hAnsi="Arial" w:cs="Arial"/>
          <w:b/>
          <w:caps/>
          <w:noProof/>
          <w:kern w:val="32"/>
          <w:sz w:val="28"/>
          <w:szCs w:val="28"/>
        </w:rPr>
      </w:pPr>
      <w:r w:rsidRPr="00BE43F3">
        <w:rPr>
          <w:rFonts w:ascii="Arial" w:hAnsi="Arial" w:cs="Arial"/>
          <w:b/>
          <w:sz w:val="28"/>
          <w:szCs w:val="28"/>
        </w:rPr>
        <w:t>Thursday 11 September 2014</w:t>
      </w:r>
      <w:r w:rsidR="00846023">
        <w:rPr>
          <w:rFonts w:ascii="Arial" w:hAnsi="Arial" w:cs="Arial"/>
          <w:b/>
          <w:sz w:val="28"/>
          <w:szCs w:val="28"/>
        </w:rPr>
        <w:t>,</w:t>
      </w:r>
      <w:r w:rsidRPr="00BE43F3">
        <w:rPr>
          <w:rFonts w:ascii="Arial" w:hAnsi="Arial" w:cs="Arial"/>
          <w:b/>
          <w:sz w:val="28"/>
          <w:szCs w:val="28"/>
        </w:rPr>
        <w:t xml:space="preserve"> 19:00</w:t>
      </w:r>
    </w:p>
    <w:p w:rsidR="00703D0C" w:rsidRPr="00BE43F3" w:rsidRDefault="00703D0C" w:rsidP="00703D0C">
      <w:pPr>
        <w:rPr>
          <w:rFonts w:ascii="Arial" w:hAnsi="Arial" w:cs="Arial"/>
          <w:b/>
          <w:sz w:val="28"/>
          <w:szCs w:val="28"/>
          <w:lang w:eastAsia="en-US"/>
        </w:rPr>
      </w:pPr>
      <w:r w:rsidRPr="00BE43F3">
        <w:rPr>
          <w:rFonts w:ascii="Arial" w:hAnsi="Arial" w:cs="Arial"/>
          <w:b/>
          <w:sz w:val="28"/>
          <w:szCs w:val="28"/>
          <w:lang w:eastAsia="en-US"/>
        </w:rPr>
        <w:t>Northern Stage, Newcastle</w:t>
      </w:r>
    </w:p>
    <w:p w:rsidR="00703D0C" w:rsidRPr="00BE43F3" w:rsidRDefault="00703D0C" w:rsidP="00703D0C">
      <w:pPr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>The Tyne and Wear Society of Chartered Accountants proudly presents their annual general knowledge Charity Quiz.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E43F3">
        <w:rPr>
          <w:rFonts w:ascii="Arial" w:hAnsi="Arial" w:cs="Arial"/>
          <w:sz w:val="22"/>
          <w:szCs w:val="22"/>
        </w:rPr>
        <w:t>The competition is a fun evening for both members and non-members and is a great chance to showcase your general knowledge!!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>Teams are made</w:t>
      </w:r>
      <w:r>
        <w:rPr>
          <w:rFonts w:ascii="Arial" w:hAnsi="Arial" w:cs="Arial"/>
          <w:sz w:val="22"/>
          <w:szCs w:val="22"/>
        </w:rPr>
        <w:t xml:space="preserve"> up of a maximum of four people</w:t>
      </w:r>
      <w:r w:rsidRPr="00BE43F3">
        <w:rPr>
          <w:rFonts w:ascii="Arial" w:hAnsi="Arial" w:cs="Arial"/>
          <w:sz w:val="22"/>
          <w:szCs w:val="22"/>
        </w:rPr>
        <w:t>.  Guests are very much welcome, therefore please feel free to bring along a group of your colleagues/friends.  The event is a great social and networking evening and the perfect opportunity to meet fellow members and guests.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 xml:space="preserve">If you don’t have a team but would like to join one please contact Janine at </w:t>
      </w:r>
      <w:hyperlink r:id="rId8" w:history="1">
        <w:r w:rsidRPr="00BE43F3">
          <w:rPr>
            <w:rStyle w:val="Hyperlink"/>
            <w:rFonts w:ascii="Arial" w:hAnsi="Arial" w:cs="Arial"/>
            <w:sz w:val="22"/>
            <w:szCs w:val="22"/>
          </w:rPr>
          <w:t>janine@jirwin.co.uk</w:t>
        </w:r>
      </w:hyperlink>
      <w:r w:rsidRPr="00BE43F3">
        <w:rPr>
          <w:rFonts w:ascii="Arial" w:hAnsi="Arial" w:cs="Arial"/>
          <w:sz w:val="22"/>
          <w:szCs w:val="22"/>
        </w:rPr>
        <w:t xml:space="preserve"> by 31</w:t>
      </w:r>
      <w:r w:rsidRPr="00BE43F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E43F3">
        <w:rPr>
          <w:rFonts w:ascii="Arial" w:hAnsi="Arial" w:cs="Arial"/>
          <w:sz w:val="22"/>
          <w:szCs w:val="22"/>
        </w:rPr>
        <w:t>August 2104 and we will endeavour to put a team or two together!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rPr>
          <w:rFonts w:ascii="Arial" w:hAnsi="Arial" w:cs="Arial"/>
          <w:b/>
          <w:sz w:val="22"/>
          <w:szCs w:val="22"/>
        </w:rPr>
      </w:pPr>
      <w:r w:rsidRPr="00BE43F3">
        <w:rPr>
          <w:rFonts w:ascii="Arial" w:hAnsi="Arial" w:cs="Arial"/>
          <w:b/>
          <w:sz w:val="22"/>
          <w:szCs w:val="22"/>
        </w:rPr>
        <w:t>PRIZE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>The winning team is not only awarded a trophy to mark their triumph on the night, the proceeds of the evening are donated to the winning team’s nominated Charity.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>Donations in previous years have been over £500 so let the competition begin!!!!</w:t>
      </w: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</w:p>
    <w:p w:rsidR="00703D0C" w:rsidRPr="00BE43F3" w:rsidRDefault="00703D0C" w:rsidP="00703D0C">
      <w:pPr>
        <w:jc w:val="both"/>
        <w:rPr>
          <w:rFonts w:ascii="Arial" w:hAnsi="Arial" w:cs="Arial"/>
          <w:sz w:val="22"/>
          <w:szCs w:val="22"/>
        </w:rPr>
      </w:pPr>
      <w:r w:rsidRPr="00BE43F3">
        <w:rPr>
          <w:rFonts w:ascii="Arial" w:hAnsi="Arial" w:cs="Arial"/>
          <w:sz w:val="22"/>
          <w:szCs w:val="22"/>
        </w:rPr>
        <w:t>A raffle draw will also be held on the evening to increase the prize fund. Donations of prizes for the raffle would be much appreciated as always.</w:t>
      </w:r>
    </w:p>
    <w:bookmarkEnd w:id="0"/>
    <w:p w:rsidR="00421335" w:rsidRPr="00BE0108" w:rsidRDefault="00421335" w:rsidP="003927B0">
      <w:pPr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>Credit/Debit Card Booking Tel 01908 248159</w:t>
      </w: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 xml:space="preserve">Online Booking </w:t>
      </w:r>
      <w:proofErr w:type="gramStart"/>
      <w:r w:rsidRPr="00BE0108">
        <w:rPr>
          <w:rFonts w:cs="Arial"/>
          <w:color w:val="auto"/>
          <w:sz w:val="22"/>
          <w:szCs w:val="22"/>
        </w:rPr>
        <w:t>-  £</w:t>
      </w:r>
      <w:proofErr w:type="gramEnd"/>
      <w:r w:rsidRPr="00BE0108">
        <w:rPr>
          <w:rFonts w:cs="Arial"/>
          <w:color w:val="auto"/>
          <w:sz w:val="22"/>
          <w:szCs w:val="22"/>
        </w:rPr>
        <w:t xml:space="preserve">15.00  </w:t>
      </w:r>
      <w:proofErr w:type="spell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VAT</w:t>
      </w:r>
      <w:r w:rsidR="00703D0C">
        <w:rPr>
          <w:rFonts w:cs="Arial"/>
          <w:color w:val="auto"/>
          <w:sz w:val="22"/>
          <w:szCs w:val="22"/>
        </w:rPr>
        <w:t xml:space="preserve"> per person or £60 per team of 4</w:t>
      </w: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 xml:space="preserve">Postal Booking by </w:t>
      </w:r>
      <w:proofErr w:type="spellStart"/>
      <w:r w:rsidRPr="00BE0108">
        <w:rPr>
          <w:rFonts w:cs="Arial"/>
          <w:color w:val="auto"/>
          <w:sz w:val="22"/>
          <w:szCs w:val="22"/>
        </w:rPr>
        <w:t>cheque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- £1</w:t>
      </w:r>
      <w:r w:rsidR="00703D0C">
        <w:rPr>
          <w:rFonts w:cs="Arial"/>
          <w:color w:val="auto"/>
          <w:sz w:val="22"/>
          <w:szCs w:val="22"/>
        </w:rPr>
        <w:t>5</w:t>
      </w:r>
      <w:r w:rsidRPr="00BE0108">
        <w:rPr>
          <w:rFonts w:cs="Arial"/>
          <w:color w:val="auto"/>
          <w:sz w:val="22"/>
          <w:szCs w:val="22"/>
        </w:rPr>
        <w:t>.</w:t>
      </w:r>
      <w:r w:rsidR="00703D0C">
        <w:rPr>
          <w:rFonts w:cs="Arial"/>
          <w:color w:val="auto"/>
          <w:sz w:val="22"/>
          <w:szCs w:val="22"/>
        </w:rPr>
        <w:t>0</w:t>
      </w:r>
      <w:r w:rsidRPr="00BE0108">
        <w:rPr>
          <w:rFonts w:cs="Arial"/>
          <w:color w:val="auto"/>
          <w:sz w:val="22"/>
          <w:szCs w:val="22"/>
        </w:rPr>
        <w:t xml:space="preserve">0 </w:t>
      </w:r>
      <w:proofErr w:type="spellStart"/>
      <w:proofErr w:type="gram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proofErr w:type="gramEnd"/>
      <w:r w:rsidRPr="00BE0108">
        <w:rPr>
          <w:rFonts w:cs="Arial"/>
          <w:color w:val="auto"/>
          <w:sz w:val="22"/>
          <w:szCs w:val="22"/>
        </w:rPr>
        <w:t xml:space="preserve"> VAT, </w:t>
      </w:r>
      <w:r w:rsidR="00703D0C">
        <w:rPr>
          <w:rFonts w:cs="Arial"/>
          <w:color w:val="auto"/>
          <w:sz w:val="22"/>
          <w:szCs w:val="22"/>
        </w:rPr>
        <w:t>or £60 per team of 4</w:t>
      </w:r>
    </w:p>
    <w:p w:rsidR="00BE0108" w:rsidRDefault="00BE0108" w:rsidP="00BE0108">
      <w:pPr>
        <w:pStyle w:val="boldbody"/>
        <w:spacing w:before="0" w:line="240" w:lineRule="atLeast"/>
        <w:rPr>
          <w:rStyle w:val="Hyperlink"/>
          <w:rFonts w:cs="Arial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>Places can be reserved</w:t>
      </w:r>
      <w:r w:rsidRPr="00BE0108">
        <w:rPr>
          <w:rFonts w:cs="Arial"/>
          <w:b w:val="0"/>
          <w:color w:val="auto"/>
          <w:sz w:val="22"/>
          <w:szCs w:val="22"/>
        </w:rPr>
        <w:t xml:space="preserve"> online at </w:t>
      </w:r>
      <w:hyperlink r:id="rId9" w:history="1">
        <w:r w:rsidRPr="00BE0108">
          <w:rPr>
            <w:rStyle w:val="Hyperlink"/>
            <w:rFonts w:cs="Arial"/>
            <w:b w:val="0"/>
            <w:color w:val="auto"/>
            <w:sz w:val="22"/>
            <w:szCs w:val="22"/>
          </w:rPr>
          <w:t>www.icaew.com/northern</w:t>
        </w:r>
      </w:hyperlink>
      <w:r w:rsidRPr="00BE0108">
        <w:rPr>
          <w:rFonts w:cs="Arial"/>
          <w:b w:val="0"/>
          <w:color w:val="auto"/>
          <w:sz w:val="22"/>
          <w:szCs w:val="22"/>
        </w:rPr>
        <w:t xml:space="preserve"> or by completing the form below - for further information contact Joanne Lucking on 0191 300 0532 </w:t>
      </w:r>
      <w:hyperlink r:id="rId10" w:history="1">
        <w:r w:rsidRPr="00BE0108">
          <w:rPr>
            <w:rStyle w:val="Hyperlink"/>
            <w:rFonts w:cs="Arial"/>
            <w:sz w:val="22"/>
            <w:szCs w:val="22"/>
          </w:rPr>
          <w:t>joanne.lucking@icaew.com</w:t>
        </w:r>
      </w:hyperlink>
    </w:p>
    <w:p w:rsidR="00CF7B7B" w:rsidRDefault="00CF7B7B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240"/>
        <w:gridCol w:w="240"/>
        <w:gridCol w:w="1819"/>
        <w:gridCol w:w="3281"/>
      </w:tblGrid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2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3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position: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rPr>
          <w:trHeight w:val="280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E42" w:rsidRDefault="004A0E42">
      <w:pPr>
        <w:rPr>
          <w:rFonts w:ascii="Arial" w:hAnsi="Arial" w:cs="Arial"/>
          <w:szCs w:val="24"/>
        </w:rPr>
      </w:pPr>
    </w:p>
    <w:p w:rsidR="008C0F71" w:rsidRPr="00840981" w:rsidRDefault="008C0F71" w:rsidP="0085631D">
      <w:pPr>
        <w:rPr>
          <w:rFonts w:ascii="Arial" w:hAnsi="Arial" w:cs="Arial"/>
          <w:kern w:val="0"/>
          <w:szCs w:val="24"/>
        </w:rPr>
      </w:pPr>
    </w:p>
    <w:sectPr w:rsidR="008C0F71" w:rsidRPr="00840981" w:rsidSect="003C11D2">
      <w:footerReference w:type="default" r:id="rId11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23" w:rsidRDefault="00846023">
      <w:r>
        <w:separator/>
      </w:r>
    </w:p>
  </w:endnote>
  <w:endnote w:type="continuationSeparator" w:id="0">
    <w:p w:rsidR="00846023" w:rsidRDefault="008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23" w:rsidRPr="00703D0C" w:rsidRDefault="00846023">
    <w:pPr>
      <w:pStyle w:val="Footer"/>
      <w:rPr>
        <w:rFonts w:ascii="Arial" w:hAnsi="Arial" w:cs="Arial"/>
        <w:b/>
      </w:rPr>
    </w:pPr>
    <w:r w:rsidRPr="00703D0C">
      <w:rPr>
        <w:rFonts w:ascii="Arial" w:hAnsi="Arial" w:cs="Arial"/>
        <w:b/>
      </w:rPr>
      <w:t>Please return to: Joanne Lucking ICAEW Northern, PO Box 101, Prudhoe, NE42 9AQ</w:t>
    </w:r>
  </w:p>
  <w:p w:rsidR="00846023" w:rsidRDefault="00846023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23" w:rsidRDefault="00846023">
      <w:r>
        <w:separator/>
      </w:r>
    </w:p>
  </w:footnote>
  <w:footnote w:type="continuationSeparator" w:id="0">
    <w:p w:rsidR="00846023" w:rsidRDefault="0084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4139A"/>
    <w:rsid w:val="000617EF"/>
    <w:rsid w:val="00067CC0"/>
    <w:rsid w:val="000A48FD"/>
    <w:rsid w:val="00103F10"/>
    <w:rsid w:val="001D3EF4"/>
    <w:rsid w:val="001D5DEC"/>
    <w:rsid w:val="0021414F"/>
    <w:rsid w:val="002422DF"/>
    <w:rsid w:val="00254313"/>
    <w:rsid w:val="002712D2"/>
    <w:rsid w:val="00294C2E"/>
    <w:rsid w:val="002A0FC4"/>
    <w:rsid w:val="002B5045"/>
    <w:rsid w:val="003927B0"/>
    <w:rsid w:val="003C11D2"/>
    <w:rsid w:val="003E0E29"/>
    <w:rsid w:val="00421335"/>
    <w:rsid w:val="004504DD"/>
    <w:rsid w:val="004629F6"/>
    <w:rsid w:val="004A0E42"/>
    <w:rsid w:val="004D3798"/>
    <w:rsid w:val="004F0C8D"/>
    <w:rsid w:val="005B1F90"/>
    <w:rsid w:val="00642048"/>
    <w:rsid w:val="00646BCE"/>
    <w:rsid w:val="00703D0C"/>
    <w:rsid w:val="0071034E"/>
    <w:rsid w:val="007515C1"/>
    <w:rsid w:val="00770CF3"/>
    <w:rsid w:val="00793895"/>
    <w:rsid w:val="007B78EA"/>
    <w:rsid w:val="0083489E"/>
    <w:rsid w:val="00840981"/>
    <w:rsid w:val="00842EB9"/>
    <w:rsid w:val="00846023"/>
    <w:rsid w:val="0085631D"/>
    <w:rsid w:val="00865DC2"/>
    <w:rsid w:val="008C0F71"/>
    <w:rsid w:val="0090676F"/>
    <w:rsid w:val="00935F16"/>
    <w:rsid w:val="0095242D"/>
    <w:rsid w:val="009946EE"/>
    <w:rsid w:val="009B3CF6"/>
    <w:rsid w:val="009F4996"/>
    <w:rsid w:val="009F7741"/>
    <w:rsid w:val="00A5081D"/>
    <w:rsid w:val="00A50D27"/>
    <w:rsid w:val="00A8470D"/>
    <w:rsid w:val="00B15E37"/>
    <w:rsid w:val="00BA4C35"/>
    <w:rsid w:val="00BD1F3A"/>
    <w:rsid w:val="00BE0108"/>
    <w:rsid w:val="00C174AC"/>
    <w:rsid w:val="00C75AE3"/>
    <w:rsid w:val="00CC5B7E"/>
    <w:rsid w:val="00CD2D79"/>
    <w:rsid w:val="00CD63CF"/>
    <w:rsid w:val="00CD6FE9"/>
    <w:rsid w:val="00CF7B7B"/>
    <w:rsid w:val="00D8602A"/>
    <w:rsid w:val="00DA4D40"/>
    <w:rsid w:val="00DA69D3"/>
    <w:rsid w:val="00E06F53"/>
    <w:rsid w:val="00E15B58"/>
    <w:rsid w:val="00E56484"/>
    <w:rsid w:val="00E93CE0"/>
    <w:rsid w:val="00ED524F"/>
    <w:rsid w:val="00F140A9"/>
    <w:rsid w:val="00F474E8"/>
    <w:rsid w:val="00F75665"/>
    <w:rsid w:val="00F77939"/>
    <w:rsid w:val="00F95717"/>
    <w:rsid w:val="00FC367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customStyle="1" w:styleId="boldbody">
    <w:name w:val="bold body"/>
    <w:basedOn w:val="Normal"/>
    <w:rsid w:val="00BE0108"/>
    <w:pPr>
      <w:spacing w:before="20" w:line="240" w:lineRule="exact"/>
    </w:pPr>
    <w:rPr>
      <w:rFonts w:ascii="Arial" w:eastAsia="Times" w:hAnsi="Arial"/>
      <w:b/>
      <w:color w:val="000000"/>
      <w:kern w:val="0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D0C"/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customStyle="1" w:styleId="boldbody">
    <w:name w:val="bold body"/>
    <w:basedOn w:val="Normal"/>
    <w:rsid w:val="00BE0108"/>
    <w:pPr>
      <w:spacing w:before="20" w:line="240" w:lineRule="exact"/>
    </w:pPr>
    <w:rPr>
      <w:rFonts w:ascii="Arial" w:eastAsia="Times" w:hAnsi="Arial"/>
      <w:b/>
      <w:color w:val="000000"/>
      <w:kern w:val="0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D0C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@jirwi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anne.lucking@ica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ew.com/north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914AC7C7.dotm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ICAEW</Company>
  <LinksUpToDate>false</LinksUpToDate>
  <CharactersWithSpaces>1784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yvonne.gale</dc:creator>
  <cp:lastModifiedBy>Joanne Lucking</cp:lastModifiedBy>
  <cp:revision>3</cp:revision>
  <cp:lastPrinted>2011-11-01T15:34:00Z</cp:lastPrinted>
  <dcterms:created xsi:type="dcterms:W3CDTF">2014-07-16T13:06:00Z</dcterms:created>
  <dcterms:modified xsi:type="dcterms:W3CDTF">2014-07-16T13:15:00Z</dcterms:modified>
</cp:coreProperties>
</file>