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69" w:rsidRDefault="00477069" w:rsidP="00A25F87">
      <w:pPr>
        <w:jc w:val="center"/>
        <w:rPr>
          <w:b/>
          <w:u w:val="single"/>
        </w:rPr>
      </w:pPr>
    </w:p>
    <w:p w:rsidR="00C069C0" w:rsidRPr="00A25F87" w:rsidRDefault="005C4A41" w:rsidP="00A25F87">
      <w:pPr>
        <w:jc w:val="center"/>
        <w:rPr>
          <w:b/>
          <w:u w:val="single"/>
        </w:rPr>
      </w:pPr>
      <w:r>
        <w:rPr>
          <w:b/>
          <w:u w:val="single"/>
        </w:rPr>
        <w:t>Question</w:t>
      </w:r>
      <w:r w:rsidR="00AA236F" w:rsidRPr="00AA236F">
        <w:rPr>
          <w:b/>
          <w:u w:val="single"/>
        </w:rPr>
        <w:t>naire</w:t>
      </w:r>
    </w:p>
    <w:p w:rsidR="00F43E51" w:rsidRDefault="00C069C0" w:rsidP="00C069C0">
      <w:r w:rsidRPr="00453975">
        <w:t>Recently the accoun</w:t>
      </w:r>
      <w:r w:rsidR="00BE3C3E">
        <w:t xml:space="preserve">ting profession has seen </w:t>
      </w:r>
      <w:r w:rsidR="00936CA6">
        <w:t xml:space="preserve">mergers between provinces as well as between countries. </w:t>
      </w:r>
      <w:r w:rsidRPr="00453975">
        <w:t xml:space="preserve"> </w:t>
      </w:r>
      <w:r w:rsidR="00936CA6">
        <w:t>The</w:t>
      </w:r>
      <w:r w:rsidR="00F43E51">
        <w:t xml:space="preserve"> Canadian </w:t>
      </w:r>
      <w:r w:rsidR="00453975" w:rsidRPr="00453975">
        <w:t>I</w:t>
      </w:r>
      <w:r w:rsidR="00F43E51">
        <w:t xml:space="preserve">nstitute of </w:t>
      </w:r>
      <w:r w:rsidR="00453975" w:rsidRPr="00453975">
        <w:t>C</w:t>
      </w:r>
      <w:r w:rsidR="00F43E51">
        <w:t xml:space="preserve">hartered </w:t>
      </w:r>
      <w:r w:rsidR="00453975" w:rsidRPr="00453975">
        <w:t>A</w:t>
      </w:r>
      <w:r w:rsidR="00F43E51">
        <w:t>ccountants</w:t>
      </w:r>
      <w:r w:rsidR="004974E8">
        <w:t xml:space="preserve">, </w:t>
      </w:r>
      <w:r w:rsidR="00F43E51">
        <w:t xml:space="preserve">the </w:t>
      </w:r>
      <w:r w:rsidRPr="00453975">
        <w:t>C</w:t>
      </w:r>
      <w:r w:rsidR="00F43E51">
        <w:t xml:space="preserve">ertified Management </w:t>
      </w:r>
      <w:r w:rsidRPr="00453975">
        <w:t>A</w:t>
      </w:r>
      <w:r w:rsidR="00F43E51">
        <w:t xml:space="preserve">ccountants </w:t>
      </w:r>
      <w:r w:rsidR="004974E8">
        <w:t xml:space="preserve">and the Certified General Accountants Association of Canada </w:t>
      </w:r>
      <w:r w:rsidR="00F43E51">
        <w:t xml:space="preserve">have </w:t>
      </w:r>
      <w:r w:rsidR="00936CA6">
        <w:t xml:space="preserve">recently </w:t>
      </w:r>
      <w:r w:rsidR="00F43E51">
        <w:t>formed the Chartered Professional Accountants</w:t>
      </w:r>
      <w:r w:rsidR="00BE3C3E">
        <w:t xml:space="preserve">. </w:t>
      </w:r>
      <w:r w:rsidR="00477069">
        <w:t xml:space="preserve"> </w:t>
      </w:r>
      <w:r w:rsidR="00936CA6">
        <w:t>Following this</w:t>
      </w:r>
      <w:r w:rsidR="00BE3C3E">
        <w:t xml:space="preserve">, </w:t>
      </w:r>
      <w:r w:rsidR="00D03F1F" w:rsidRPr="00453975">
        <w:t>the I</w:t>
      </w:r>
      <w:r w:rsidR="00F43E51">
        <w:t xml:space="preserve">nstitute of the </w:t>
      </w:r>
      <w:r w:rsidR="00D03F1F" w:rsidRPr="00453975">
        <w:t>C</w:t>
      </w:r>
      <w:r w:rsidR="00F43E51">
        <w:t xml:space="preserve">hartered </w:t>
      </w:r>
      <w:r w:rsidR="00D03F1F" w:rsidRPr="00453975">
        <w:t>A</w:t>
      </w:r>
      <w:r w:rsidR="00F43E51">
        <w:t xml:space="preserve">ccountants of </w:t>
      </w:r>
      <w:r w:rsidR="00453975" w:rsidRPr="00453975">
        <w:t>A</w:t>
      </w:r>
      <w:r w:rsidR="00F43E51">
        <w:t>ustralia</w:t>
      </w:r>
      <w:r w:rsidR="00453975" w:rsidRPr="00453975">
        <w:t xml:space="preserve"> and </w:t>
      </w:r>
      <w:r w:rsidR="00F43E51">
        <w:t xml:space="preserve">the </w:t>
      </w:r>
      <w:r w:rsidR="00453975" w:rsidRPr="00453975">
        <w:t>N</w:t>
      </w:r>
      <w:r w:rsidR="00F43E51">
        <w:t xml:space="preserve">ew </w:t>
      </w:r>
      <w:r w:rsidR="00453975" w:rsidRPr="00453975">
        <w:t>Z</w:t>
      </w:r>
      <w:r w:rsidR="00F43E51">
        <w:t xml:space="preserve">ealand </w:t>
      </w:r>
      <w:r w:rsidR="00453975" w:rsidRPr="00453975">
        <w:t>I</w:t>
      </w:r>
      <w:r w:rsidR="00F43E51">
        <w:t xml:space="preserve">nstitute of Chartered </w:t>
      </w:r>
      <w:r w:rsidR="00453975" w:rsidRPr="00453975">
        <w:t>A</w:t>
      </w:r>
      <w:r w:rsidR="00F43E51">
        <w:t>ccountants</w:t>
      </w:r>
      <w:r w:rsidR="00925399">
        <w:t xml:space="preserve"> </w:t>
      </w:r>
      <w:r w:rsidR="00BE3C3E">
        <w:t>merge</w:t>
      </w:r>
      <w:r w:rsidR="00936CA6">
        <w:t>d</w:t>
      </w:r>
      <w:r w:rsidR="00D03F1F" w:rsidRPr="00453975">
        <w:t>.</w:t>
      </w:r>
      <w:r w:rsidR="00453975">
        <w:t xml:space="preserve"> </w:t>
      </w:r>
    </w:p>
    <w:p w:rsidR="00936CA6" w:rsidRDefault="00C069C0" w:rsidP="00D242DD">
      <w:r>
        <w:t>This questionnaire has been designed to obtain your opinions regarding a potential fut</w:t>
      </w:r>
      <w:r w:rsidR="00BE3C3E">
        <w:t>ure merger between the British professional accounting b</w:t>
      </w:r>
      <w:r>
        <w:t>odies.</w:t>
      </w:r>
      <w:r w:rsidR="00477069">
        <w:t xml:space="preserve">  </w:t>
      </w:r>
      <w:r w:rsidR="00D242DD" w:rsidRPr="00D242DD">
        <w:t>All answers will be kept anonymous.</w:t>
      </w:r>
    </w:p>
    <w:p w:rsidR="00B442B7" w:rsidRDefault="008A51ED" w:rsidP="00D242DD">
      <w:pPr>
        <w:rPr>
          <w:b/>
        </w:rPr>
      </w:pPr>
      <w:r>
        <w:t xml:space="preserve">Answers should be </w:t>
      </w:r>
      <w:r w:rsidR="00700A2A">
        <w:t xml:space="preserve">clearly </w:t>
      </w:r>
      <w:r>
        <w:t xml:space="preserve">highlighted in </w:t>
      </w:r>
      <w:r w:rsidRPr="008A51ED">
        <w:rPr>
          <w:b/>
          <w:color w:val="FF0000"/>
        </w:rPr>
        <w:t>bold red</w:t>
      </w:r>
      <w:r w:rsidR="00700A2A">
        <w:rPr>
          <w:b/>
        </w:rPr>
        <w:t>.</w:t>
      </w:r>
      <w:r w:rsidR="00394363">
        <w:rPr>
          <w:b/>
        </w:rPr>
        <w:t xml:space="preserve"> </w:t>
      </w:r>
    </w:p>
    <w:p w:rsidR="00F07E15" w:rsidRDefault="00477069" w:rsidP="00AA236F">
      <w:pPr>
        <w:pStyle w:val="ListParagraph"/>
        <w:numPr>
          <w:ilvl w:val="0"/>
          <w:numId w:val="1"/>
        </w:numPr>
      </w:pPr>
      <w:r>
        <w:t>Please highlight your gender</w:t>
      </w:r>
    </w:p>
    <w:p w:rsidR="00F07E15" w:rsidRDefault="00F07E15" w:rsidP="00F07E15">
      <w:pPr>
        <w:pStyle w:val="ListParagraph"/>
      </w:pPr>
    </w:p>
    <w:p w:rsidR="00F07E15" w:rsidRDefault="00F07E15" w:rsidP="00F07E15">
      <w:pPr>
        <w:pStyle w:val="ListParagraph"/>
      </w:pPr>
      <w:r>
        <w:t xml:space="preserve">Male                                 Female </w:t>
      </w:r>
    </w:p>
    <w:p w:rsidR="00F07E15" w:rsidRDefault="00F07E15" w:rsidP="00F07E15">
      <w:pPr>
        <w:pStyle w:val="ListParagraph"/>
      </w:pPr>
    </w:p>
    <w:p w:rsidR="00F07E15" w:rsidRDefault="00F07E15" w:rsidP="00AA236F">
      <w:pPr>
        <w:pStyle w:val="ListParagraph"/>
        <w:numPr>
          <w:ilvl w:val="0"/>
          <w:numId w:val="1"/>
        </w:numPr>
      </w:pPr>
      <w:r>
        <w:t>Please highlight the a</w:t>
      </w:r>
      <w:r w:rsidR="00477069">
        <w:t>ge category to which you belong</w:t>
      </w:r>
    </w:p>
    <w:p w:rsidR="00F07E15" w:rsidRDefault="00F07E15" w:rsidP="00F07E15">
      <w:pPr>
        <w:pStyle w:val="ListParagraph"/>
      </w:pPr>
    </w:p>
    <w:p w:rsidR="00F07E15" w:rsidRDefault="00D0073B" w:rsidP="00F07E15">
      <w:pPr>
        <w:pStyle w:val="ListParagraph"/>
      </w:pPr>
      <w:r>
        <w:t xml:space="preserve">23-30     </w:t>
      </w:r>
      <w:r w:rsidR="00582ABB">
        <w:t xml:space="preserve">    </w:t>
      </w:r>
      <w:r w:rsidR="00261FA6">
        <w:t xml:space="preserve">  31</w:t>
      </w:r>
      <w:r>
        <w:t xml:space="preserve">-40 </w:t>
      </w:r>
      <w:r w:rsidR="00582ABB">
        <w:t xml:space="preserve">    </w:t>
      </w:r>
      <w:r w:rsidR="00261FA6">
        <w:t xml:space="preserve">     41</w:t>
      </w:r>
      <w:r>
        <w:t>+</w:t>
      </w:r>
    </w:p>
    <w:p w:rsidR="00582ABB" w:rsidRDefault="00582ABB" w:rsidP="00F07E15">
      <w:pPr>
        <w:pStyle w:val="ListParagraph"/>
      </w:pPr>
    </w:p>
    <w:p w:rsidR="00AA236F" w:rsidRDefault="00AA236F" w:rsidP="00AA236F">
      <w:pPr>
        <w:pStyle w:val="ListParagraph"/>
        <w:numPr>
          <w:ilvl w:val="0"/>
          <w:numId w:val="1"/>
        </w:numPr>
      </w:pPr>
      <w:r>
        <w:t>Please highlight</w:t>
      </w:r>
      <w:r w:rsidR="00A25F87">
        <w:t xml:space="preserve"> </w:t>
      </w:r>
      <w:r>
        <w:t>which professional accounting body you are</w:t>
      </w:r>
      <w:r w:rsidR="00AD4DCB">
        <w:t xml:space="preserve"> / have been</w:t>
      </w:r>
      <w:r w:rsidR="00477069">
        <w:t xml:space="preserve"> a member of (if other, please state)</w:t>
      </w:r>
    </w:p>
    <w:p w:rsidR="00AA236F" w:rsidRDefault="00AA236F" w:rsidP="00AA236F">
      <w:pPr>
        <w:pStyle w:val="ListParagraph"/>
      </w:pPr>
    </w:p>
    <w:p w:rsidR="00AA236F" w:rsidRDefault="00AA236F" w:rsidP="00AA236F">
      <w:pPr>
        <w:pStyle w:val="ListParagraph"/>
      </w:pPr>
      <w:r>
        <w:t xml:space="preserve">ICAEW      </w:t>
      </w:r>
      <w:r w:rsidRPr="00A25F87">
        <w:rPr>
          <w:b/>
        </w:rPr>
        <w:t xml:space="preserve"> </w:t>
      </w:r>
      <w:r w:rsidRPr="00A25F87">
        <w:t xml:space="preserve">CIMA </w:t>
      </w:r>
      <w:r>
        <w:t xml:space="preserve">      CIPFA       ACCA       ICAS      Other....................................</w:t>
      </w:r>
    </w:p>
    <w:p w:rsidR="00D970C9" w:rsidRDefault="00D970C9" w:rsidP="00AA236F">
      <w:pPr>
        <w:pStyle w:val="ListParagraph"/>
      </w:pPr>
    </w:p>
    <w:p w:rsidR="00D970C9" w:rsidRDefault="00D970C9" w:rsidP="00D970C9">
      <w:pPr>
        <w:pStyle w:val="ListParagraph"/>
        <w:numPr>
          <w:ilvl w:val="0"/>
          <w:numId w:val="1"/>
        </w:numPr>
      </w:pPr>
      <w:r>
        <w:t xml:space="preserve">Please highlight the number of years you </w:t>
      </w:r>
      <w:r w:rsidR="00AD4DCB">
        <w:t xml:space="preserve">have </w:t>
      </w:r>
      <w:r>
        <w:t>been</w:t>
      </w:r>
      <w:r w:rsidR="00AD4DCB">
        <w:t xml:space="preserve"> (or were)</w:t>
      </w:r>
      <w:r>
        <w:t xml:space="preserve"> a m</w:t>
      </w:r>
      <w:r w:rsidR="00477069">
        <w:t>ember of this professional body</w:t>
      </w:r>
    </w:p>
    <w:p w:rsidR="00D970C9" w:rsidRDefault="00D970C9" w:rsidP="00D970C9">
      <w:pPr>
        <w:pStyle w:val="ListParagraph"/>
      </w:pPr>
    </w:p>
    <w:p w:rsidR="00D970C9" w:rsidRDefault="00D970C9" w:rsidP="00D970C9">
      <w:pPr>
        <w:pStyle w:val="ListParagraph"/>
      </w:pPr>
      <w:r>
        <w:t xml:space="preserve">&lt;2  </w:t>
      </w:r>
      <w:r w:rsidR="00D12436">
        <w:t xml:space="preserve">  </w:t>
      </w:r>
      <w:r>
        <w:t xml:space="preserve">    2-5 </w:t>
      </w:r>
      <w:r w:rsidR="00D12436">
        <w:t xml:space="preserve">  </w:t>
      </w:r>
      <w:r w:rsidR="00261FA6">
        <w:t xml:space="preserve">     6</w:t>
      </w:r>
      <w:r>
        <w:t xml:space="preserve">-10 </w:t>
      </w:r>
      <w:r w:rsidR="00D12436">
        <w:t xml:space="preserve">  </w:t>
      </w:r>
      <w:r w:rsidR="00261FA6">
        <w:t xml:space="preserve">     11</w:t>
      </w:r>
      <w:r>
        <w:t xml:space="preserve">-15 </w:t>
      </w:r>
      <w:r w:rsidR="00D12436">
        <w:t xml:space="preserve">  </w:t>
      </w:r>
      <w:r w:rsidR="00261FA6">
        <w:t xml:space="preserve">     16</w:t>
      </w:r>
      <w:r>
        <w:t xml:space="preserve">-20     </w:t>
      </w:r>
      <w:r w:rsidR="00D12436">
        <w:t xml:space="preserve">  </w:t>
      </w:r>
      <w:r w:rsidR="00261FA6">
        <w:t xml:space="preserve"> 21</w:t>
      </w:r>
      <w:r>
        <w:t xml:space="preserve">-25  </w:t>
      </w:r>
      <w:r w:rsidR="00D12436">
        <w:t xml:space="preserve">  </w:t>
      </w:r>
      <w:r w:rsidR="00261FA6">
        <w:t xml:space="preserve">    26</w:t>
      </w:r>
      <w:r>
        <w:t>-30</w:t>
      </w:r>
      <w:r w:rsidR="00D12436">
        <w:t xml:space="preserve">  </w:t>
      </w:r>
      <w:r w:rsidR="00261FA6">
        <w:t xml:space="preserve">      31</w:t>
      </w:r>
      <w:r>
        <w:t xml:space="preserve">+   </w:t>
      </w:r>
    </w:p>
    <w:p w:rsidR="00AA236F" w:rsidRDefault="00AA236F" w:rsidP="00AA236F">
      <w:pPr>
        <w:pStyle w:val="ListParagraph"/>
      </w:pPr>
    </w:p>
    <w:p w:rsidR="00AA236F" w:rsidRDefault="00AA236F" w:rsidP="00AA236F">
      <w:pPr>
        <w:pStyle w:val="ListParagraph"/>
        <w:numPr>
          <w:ilvl w:val="0"/>
          <w:numId w:val="1"/>
        </w:numPr>
      </w:pPr>
      <w:r>
        <w:t xml:space="preserve">Please rank on a scale of 1 to 10 (1 being wholly unsupportive and 10 being fully supportive) how supportive </w:t>
      </w:r>
      <w:r w:rsidRPr="00E37B7C">
        <w:rPr>
          <w:b/>
        </w:rPr>
        <w:t>you</w:t>
      </w:r>
      <w:r>
        <w:t xml:space="preserve"> would be of a merger between</w:t>
      </w:r>
      <w:r w:rsidR="00855076">
        <w:t xml:space="preserve"> your accounting b</w:t>
      </w:r>
      <w:r w:rsidR="005A5176">
        <w:t>ody and each of</w:t>
      </w:r>
      <w:r w:rsidR="00353A1B">
        <w:t xml:space="preserve"> the British accounting b</w:t>
      </w:r>
      <w:r>
        <w:t>odies</w:t>
      </w:r>
      <w:r w:rsidR="005A5176">
        <w:t xml:space="preserve"> listed below</w:t>
      </w:r>
      <w:r>
        <w:t>.</w:t>
      </w:r>
      <w:r w:rsidR="0067261D">
        <w:t xml:space="preserve"> (For the accounting body to which you</w:t>
      </w:r>
      <w:r w:rsidR="00353A1B">
        <w:t xml:space="preserve"> belong, please select 'Member a</w:t>
      </w:r>
      <w:r w:rsidR="00477069">
        <w:t>lready')</w:t>
      </w:r>
      <w:r w:rsidR="00B5011A">
        <w:t xml:space="preserve"> </w:t>
      </w:r>
    </w:p>
    <w:p w:rsidR="00AA236F" w:rsidRDefault="00AA236F" w:rsidP="00AA236F">
      <w:pPr>
        <w:pStyle w:val="ListParagraph"/>
      </w:pPr>
    </w:p>
    <w:p w:rsidR="00B5011A" w:rsidRDefault="00636CF0" w:rsidP="00B5011A">
      <w:pPr>
        <w:pStyle w:val="ListParagraph"/>
      </w:pPr>
      <w:r>
        <w:t xml:space="preserve">ICAEW           1         2        3        4        5        6        7        8        9        10   </w:t>
      </w:r>
      <w:r w:rsidR="00B5011A">
        <w:t xml:space="preserve">    </w:t>
      </w:r>
      <w:r>
        <w:t>Member already</w:t>
      </w:r>
      <w:r w:rsidR="00B5011A">
        <w:t xml:space="preserve"> </w:t>
      </w:r>
    </w:p>
    <w:p w:rsidR="00B5011A" w:rsidRDefault="00B5011A" w:rsidP="00B5011A">
      <w:pPr>
        <w:pStyle w:val="ListParagraph"/>
      </w:pPr>
    </w:p>
    <w:p w:rsidR="00B5011A" w:rsidRDefault="00636CF0" w:rsidP="00B5011A">
      <w:pPr>
        <w:pStyle w:val="ListParagraph"/>
      </w:pPr>
      <w:r>
        <w:t xml:space="preserve">CIMA          </w:t>
      </w:r>
      <w:r w:rsidR="00B5011A">
        <w:t xml:space="preserve">   </w:t>
      </w:r>
      <w:r>
        <w:t>1         2        3        4        5        6        7        8        9        10       Member already</w:t>
      </w:r>
    </w:p>
    <w:p w:rsidR="00636CF0" w:rsidRDefault="00636CF0" w:rsidP="00B5011A">
      <w:pPr>
        <w:pStyle w:val="ListParagraph"/>
      </w:pPr>
    </w:p>
    <w:p w:rsidR="00B5011A" w:rsidRDefault="00B5011A" w:rsidP="00B5011A">
      <w:pPr>
        <w:pStyle w:val="ListParagraph"/>
      </w:pPr>
      <w:r>
        <w:t xml:space="preserve">CIPFA             </w:t>
      </w:r>
      <w:r w:rsidR="00636CF0">
        <w:t>1         2        3        4        5        6        7        8        9        10       Member already</w:t>
      </w:r>
    </w:p>
    <w:p w:rsidR="00B5011A" w:rsidRDefault="00B5011A" w:rsidP="00B5011A">
      <w:pPr>
        <w:pStyle w:val="ListParagraph"/>
      </w:pPr>
    </w:p>
    <w:p w:rsidR="00B5011A" w:rsidRDefault="00636CF0" w:rsidP="00B5011A">
      <w:pPr>
        <w:pStyle w:val="ListParagraph"/>
      </w:pPr>
      <w:r>
        <w:t>ACCA             1         2        3        4        5        6        7        8        9        10       Member already</w:t>
      </w:r>
    </w:p>
    <w:p w:rsidR="00B5011A" w:rsidRDefault="00B5011A" w:rsidP="00B5011A">
      <w:pPr>
        <w:pStyle w:val="ListParagraph"/>
      </w:pPr>
    </w:p>
    <w:p w:rsidR="00B5011A" w:rsidRDefault="00B5011A" w:rsidP="00B5011A">
      <w:pPr>
        <w:pStyle w:val="ListParagraph"/>
      </w:pPr>
      <w:r>
        <w:t xml:space="preserve">ICAS               </w:t>
      </w:r>
      <w:r w:rsidR="00636CF0">
        <w:t>1         2        3        4        5        6        7        8        9        10       Member already</w:t>
      </w:r>
      <w:r>
        <w:t xml:space="preserve"> </w:t>
      </w:r>
    </w:p>
    <w:p w:rsidR="00636CF0" w:rsidRDefault="00636CF0" w:rsidP="00B5011A">
      <w:pPr>
        <w:pStyle w:val="ListParagraph"/>
      </w:pPr>
    </w:p>
    <w:p w:rsidR="00B5011A" w:rsidRDefault="00B5011A" w:rsidP="00B5011A">
      <w:pPr>
        <w:pStyle w:val="ListParagraph"/>
      </w:pPr>
      <w:r>
        <w:t xml:space="preserve">Other    </w:t>
      </w:r>
      <w:r w:rsidR="00636CF0">
        <w:t xml:space="preserve"> </w:t>
      </w:r>
      <w:r>
        <w:t xml:space="preserve">        </w:t>
      </w:r>
      <w:r w:rsidR="00636CF0">
        <w:t>1         2        3        4        5        6        7        8        9        10       Member already</w:t>
      </w:r>
      <w:r>
        <w:t xml:space="preserve">  </w:t>
      </w:r>
    </w:p>
    <w:p w:rsidR="00B5011A" w:rsidRDefault="00B5011A" w:rsidP="00B5011A">
      <w:pPr>
        <w:pStyle w:val="ListParagraph"/>
      </w:pPr>
      <w:r>
        <w:t>(Please state)</w:t>
      </w:r>
    </w:p>
    <w:p w:rsidR="00AA236F" w:rsidRDefault="00AA236F" w:rsidP="00AA236F">
      <w:pPr>
        <w:pStyle w:val="ListParagraph"/>
      </w:pPr>
    </w:p>
    <w:p w:rsidR="00AA236F" w:rsidRDefault="00505422" w:rsidP="00B726EA">
      <w:pPr>
        <w:pStyle w:val="ListParagraph"/>
        <w:numPr>
          <w:ilvl w:val="0"/>
          <w:numId w:val="1"/>
        </w:numPr>
      </w:pPr>
      <w:r>
        <w:t xml:space="preserve">On a scale of 1 to 10 (1 being not willing and 10 being extremely willing) please rank the level of willingness you would anticipate </w:t>
      </w:r>
      <w:r w:rsidR="005D00FF">
        <w:t xml:space="preserve">of </w:t>
      </w:r>
      <w:r w:rsidRPr="00E37B7C">
        <w:rPr>
          <w:b/>
        </w:rPr>
        <w:t>your professional accounting body</w:t>
      </w:r>
      <w:r>
        <w:t xml:space="preserve"> to a merger</w:t>
      </w:r>
      <w:r w:rsidR="00A25F87">
        <w:t xml:space="preserve"> </w:t>
      </w:r>
      <w:r w:rsidR="006807C9">
        <w:t>with</w:t>
      </w:r>
      <w:r w:rsidR="00A25F87">
        <w:t xml:space="preserve"> each accounting body</w:t>
      </w:r>
      <w:r w:rsidR="006807C9">
        <w:t xml:space="preserve"> listed below</w:t>
      </w:r>
      <w:r w:rsidR="000221D1">
        <w:t xml:space="preserve">. </w:t>
      </w:r>
      <w:r w:rsidR="0067261D">
        <w:t>(For the accounting body to which you</w:t>
      </w:r>
      <w:r w:rsidR="00353A1B">
        <w:t xml:space="preserve"> belong, please select 'Member a</w:t>
      </w:r>
      <w:r w:rsidR="00477069">
        <w:t>lready'</w:t>
      </w:r>
      <w:r w:rsidR="0067261D">
        <w:t>)</w:t>
      </w:r>
    </w:p>
    <w:p w:rsidR="00505422" w:rsidRDefault="00505422" w:rsidP="00505422">
      <w:pPr>
        <w:pStyle w:val="ListParagraph"/>
      </w:pPr>
    </w:p>
    <w:p w:rsidR="00505422" w:rsidRDefault="00A25F87" w:rsidP="00505422">
      <w:pPr>
        <w:pStyle w:val="ListParagraph"/>
      </w:pPr>
      <w:r>
        <w:t xml:space="preserve">ICAEW             </w:t>
      </w:r>
      <w:r w:rsidR="00636CF0">
        <w:t xml:space="preserve">1         2        3        4        5        6        7        8        9   </w:t>
      </w:r>
      <w:r w:rsidR="00505422">
        <w:t xml:space="preserve">     10</w:t>
      </w:r>
      <w:r w:rsidR="00636CF0">
        <w:t xml:space="preserve">   </w:t>
      </w:r>
      <w:r w:rsidR="009B25C7">
        <w:t xml:space="preserve">     </w:t>
      </w:r>
      <w:r w:rsidR="00636CF0">
        <w:t>Member already</w:t>
      </w:r>
    </w:p>
    <w:p w:rsidR="00A25F87" w:rsidRDefault="00A25F87" w:rsidP="00505422">
      <w:pPr>
        <w:pStyle w:val="ListParagraph"/>
      </w:pPr>
    </w:p>
    <w:p w:rsidR="00636CF0" w:rsidRDefault="00A25F87" w:rsidP="00636CF0">
      <w:pPr>
        <w:pStyle w:val="ListParagraph"/>
      </w:pPr>
      <w:r>
        <w:t xml:space="preserve">CIMA               </w:t>
      </w:r>
      <w:r w:rsidR="00636CF0">
        <w:t>1         2        3        4        5        6        7        8        9        10        Member already</w:t>
      </w:r>
    </w:p>
    <w:p w:rsidR="00A25F87" w:rsidRDefault="00A25F87" w:rsidP="00505422">
      <w:pPr>
        <w:pStyle w:val="ListParagraph"/>
      </w:pPr>
    </w:p>
    <w:p w:rsidR="00636CF0" w:rsidRDefault="00A25F87" w:rsidP="00636CF0">
      <w:pPr>
        <w:pStyle w:val="ListParagraph"/>
      </w:pPr>
      <w:r>
        <w:t xml:space="preserve">CIPFA              </w:t>
      </w:r>
      <w:r w:rsidR="00636CF0">
        <w:t>1         2        3        4        5        6        7        8        9        10        Member already</w:t>
      </w:r>
    </w:p>
    <w:p w:rsidR="00A25F87" w:rsidRDefault="00A25F87" w:rsidP="00505422">
      <w:pPr>
        <w:pStyle w:val="ListParagraph"/>
      </w:pPr>
    </w:p>
    <w:p w:rsidR="00A25F87" w:rsidRDefault="00A25F87" w:rsidP="00505422">
      <w:pPr>
        <w:pStyle w:val="ListParagraph"/>
      </w:pPr>
      <w:r>
        <w:t xml:space="preserve">ACCA               </w:t>
      </w:r>
      <w:r w:rsidR="00636CF0">
        <w:t>1         2        3        4        5        6        7        8        9        10        Member already</w:t>
      </w:r>
    </w:p>
    <w:p w:rsidR="00A25F87" w:rsidRDefault="00A25F87" w:rsidP="00505422">
      <w:pPr>
        <w:pStyle w:val="ListParagraph"/>
      </w:pPr>
    </w:p>
    <w:p w:rsidR="00A25F87" w:rsidRDefault="00A25F87" w:rsidP="00505422">
      <w:pPr>
        <w:pStyle w:val="ListParagraph"/>
      </w:pPr>
      <w:r>
        <w:t xml:space="preserve">ICAS            </w:t>
      </w:r>
      <w:r w:rsidR="00636CF0">
        <w:t xml:space="preserve"> </w:t>
      </w:r>
      <w:r>
        <w:t xml:space="preserve">    </w:t>
      </w:r>
      <w:r w:rsidR="00636CF0">
        <w:t>1         2        3        4        5        6        7        8        9        10        Member already</w:t>
      </w:r>
    </w:p>
    <w:p w:rsidR="00A25F87" w:rsidRDefault="00A25F87" w:rsidP="00505422">
      <w:pPr>
        <w:pStyle w:val="ListParagraph"/>
      </w:pPr>
    </w:p>
    <w:p w:rsidR="00A25F87" w:rsidRDefault="00A25F87" w:rsidP="00505422">
      <w:pPr>
        <w:pStyle w:val="ListParagraph"/>
      </w:pPr>
      <w:r>
        <w:t xml:space="preserve">Other       </w:t>
      </w:r>
      <w:r w:rsidR="00636CF0">
        <w:t xml:space="preserve">  </w:t>
      </w:r>
      <w:r>
        <w:t xml:space="preserve">     </w:t>
      </w:r>
      <w:r w:rsidR="00636CF0">
        <w:t>1         2        3        4        5        6        7        8        9        10        Member already</w:t>
      </w:r>
    </w:p>
    <w:p w:rsidR="008F6223" w:rsidRDefault="008F6223" w:rsidP="00505422">
      <w:pPr>
        <w:pStyle w:val="ListParagraph"/>
      </w:pPr>
      <w:r>
        <w:t>(</w:t>
      </w:r>
      <w:r w:rsidR="005C4A41">
        <w:t>Please</w:t>
      </w:r>
      <w:r>
        <w:t xml:space="preserve"> state)</w:t>
      </w:r>
    </w:p>
    <w:p w:rsidR="00DF34CD" w:rsidRDefault="00DF34CD" w:rsidP="00505422">
      <w:pPr>
        <w:pStyle w:val="ListParagraph"/>
      </w:pPr>
    </w:p>
    <w:p w:rsidR="00DF34CD" w:rsidRDefault="00DE6261" w:rsidP="00DF34CD">
      <w:pPr>
        <w:pStyle w:val="ListParagraph"/>
        <w:numPr>
          <w:ilvl w:val="0"/>
          <w:numId w:val="1"/>
        </w:numPr>
      </w:pPr>
      <w:r>
        <w:t>On balance, d</w:t>
      </w:r>
      <w:r w:rsidR="00DF34CD">
        <w:t>o you believ</w:t>
      </w:r>
      <w:r w:rsidR="00353A1B">
        <w:t>e a merger between the British accounting b</w:t>
      </w:r>
      <w:r w:rsidR="00DF34CD">
        <w:t>odies could take place successfully without Government intervention or influence?</w:t>
      </w:r>
    </w:p>
    <w:p w:rsidR="00DF34CD" w:rsidRDefault="00DF34CD" w:rsidP="00DF34CD">
      <w:pPr>
        <w:pStyle w:val="ListParagraph"/>
      </w:pPr>
    </w:p>
    <w:p w:rsidR="00DF34CD" w:rsidRDefault="00DF34CD" w:rsidP="00DF34CD">
      <w:pPr>
        <w:pStyle w:val="ListParagraph"/>
      </w:pPr>
      <w:r>
        <w:t>Yes                                                                      No</w:t>
      </w:r>
    </w:p>
    <w:p w:rsidR="005B4E98" w:rsidRDefault="005B4E98" w:rsidP="00DF34CD">
      <w:pPr>
        <w:pStyle w:val="ListParagraph"/>
      </w:pPr>
    </w:p>
    <w:p w:rsidR="005B4E98" w:rsidRDefault="00172ED4" w:rsidP="005B4E98">
      <w:pPr>
        <w:pStyle w:val="ListParagraph"/>
        <w:numPr>
          <w:ilvl w:val="0"/>
          <w:numId w:val="1"/>
        </w:numPr>
      </w:pPr>
      <w:r>
        <w:t xml:space="preserve">Please detail any </w:t>
      </w:r>
      <w:r w:rsidRPr="005C73E7">
        <w:rPr>
          <w:b/>
        </w:rPr>
        <w:t>challenges</w:t>
      </w:r>
      <w:r>
        <w:t xml:space="preserve"> that you believe the professional bodies may fac</w:t>
      </w:r>
      <w:r w:rsidR="00477069">
        <w:t>e if a merger was to take place</w:t>
      </w:r>
    </w:p>
    <w:p w:rsidR="00A40D8E" w:rsidRDefault="00A40D8E" w:rsidP="00A40D8E">
      <w:pPr>
        <w:pStyle w:val="ListParagraph"/>
      </w:pPr>
    </w:p>
    <w:p w:rsidR="00172ED4" w:rsidRDefault="00172ED4" w:rsidP="00172ED4">
      <w:pPr>
        <w:pStyle w:val="ListParagraph"/>
      </w:pPr>
    </w:p>
    <w:p w:rsidR="00172ED4" w:rsidRDefault="00172ED4" w:rsidP="00172ED4">
      <w:pPr>
        <w:pStyle w:val="ListParagraph"/>
        <w:numPr>
          <w:ilvl w:val="0"/>
          <w:numId w:val="1"/>
        </w:numPr>
      </w:pPr>
      <w:r>
        <w:t xml:space="preserve">Please detail any </w:t>
      </w:r>
      <w:r w:rsidRPr="005C73E7">
        <w:rPr>
          <w:b/>
        </w:rPr>
        <w:t>opportunities</w:t>
      </w:r>
      <w:r>
        <w:t xml:space="preserve"> </w:t>
      </w:r>
      <w:r w:rsidR="005C73E7">
        <w:t xml:space="preserve">that you believe may </w:t>
      </w:r>
      <w:r w:rsidR="00477069">
        <w:t>result from a successful merger</w:t>
      </w:r>
    </w:p>
    <w:p w:rsidR="00A40D8E" w:rsidRDefault="00A40D8E" w:rsidP="00A40D8E">
      <w:pPr>
        <w:pStyle w:val="ListParagraph"/>
      </w:pPr>
    </w:p>
    <w:p w:rsidR="00A25F87" w:rsidRDefault="00A25F87" w:rsidP="00DF34CD">
      <w:pPr>
        <w:pStyle w:val="ListParagraph"/>
      </w:pPr>
    </w:p>
    <w:p w:rsidR="00A25F87" w:rsidRDefault="00A25F87" w:rsidP="00A25F87">
      <w:pPr>
        <w:pStyle w:val="ListParagraph"/>
        <w:numPr>
          <w:ilvl w:val="0"/>
          <w:numId w:val="1"/>
        </w:numPr>
      </w:pPr>
      <w:r>
        <w:t>If you have any other com</w:t>
      </w:r>
      <w:r w:rsidR="00477069">
        <w:t>ments, please state these below</w:t>
      </w:r>
      <w:bookmarkStart w:id="0" w:name="_GoBack"/>
      <w:bookmarkEnd w:id="0"/>
    </w:p>
    <w:p w:rsidR="00A25F87" w:rsidRDefault="00A25F87" w:rsidP="00A25F87">
      <w:pPr>
        <w:pStyle w:val="ListParagraph"/>
      </w:pPr>
    </w:p>
    <w:p w:rsidR="00A25F87" w:rsidRDefault="00A25F87" w:rsidP="003555CF">
      <w:pPr>
        <w:pStyle w:val="ListParagraph"/>
        <w:jc w:val="center"/>
      </w:pPr>
    </w:p>
    <w:p w:rsidR="00477069" w:rsidRDefault="00477069" w:rsidP="003555CF">
      <w:pPr>
        <w:pStyle w:val="ListParagraph"/>
        <w:jc w:val="center"/>
      </w:pPr>
    </w:p>
    <w:p w:rsidR="003555CF" w:rsidRDefault="003555CF" w:rsidP="003555CF">
      <w:pPr>
        <w:pStyle w:val="ListParagraph"/>
        <w:jc w:val="center"/>
      </w:pPr>
      <w:r>
        <w:t>Thank you for taking your time to fill out this questionnaire.</w:t>
      </w:r>
    </w:p>
    <w:p w:rsidR="00477069" w:rsidRPr="0017186A" w:rsidRDefault="00477069" w:rsidP="00477069">
      <w:pPr>
        <w:jc w:val="center"/>
        <w:rPr>
          <w:b/>
        </w:rPr>
      </w:pPr>
      <w:r>
        <w:rPr>
          <w:b/>
        </w:rPr>
        <w:t>All completed</w:t>
      </w:r>
      <w:r w:rsidRPr="0017186A">
        <w:rPr>
          <w:b/>
        </w:rPr>
        <w:t xml:space="preserve"> questionnaires should be email</w:t>
      </w:r>
      <w:r>
        <w:rPr>
          <w:b/>
        </w:rPr>
        <w:t xml:space="preserve">ed </w:t>
      </w:r>
      <w:r w:rsidRPr="0017186A">
        <w:rPr>
          <w:b/>
        </w:rPr>
        <w:t>to elinor.yates@northumbria.ac.uk.</w:t>
      </w:r>
    </w:p>
    <w:p w:rsidR="00477069" w:rsidRPr="00AA236F" w:rsidRDefault="00477069" w:rsidP="003555CF">
      <w:pPr>
        <w:pStyle w:val="ListParagraph"/>
        <w:jc w:val="center"/>
      </w:pPr>
    </w:p>
    <w:sectPr w:rsidR="00477069" w:rsidRPr="00AA236F" w:rsidSect="00D9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A75"/>
    <w:multiLevelType w:val="hybridMultilevel"/>
    <w:tmpl w:val="E6B8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79BF"/>
    <w:multiLevelType w:val="hybridMultilevel"/>
    <w:tmpl w:val="F30A545E"/>
    <w:lvl w:ilvl="0" w:tplc="6C1E490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6C1E490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36F"/>
    <w:rsid w:val="000221D1"/>
    <w:rsid w:val="00056EF0"/>
    <w:rsid w:val="000B0328"/>
    <w:rsid w:val="000E5F3C"/>
    <w:rsid w:val="00101406"/>
    <w:rsid w:val="00126695"/>
    <w:rsid w:val="0017186A"/>
    <w:rsid w:val="00172ED4"/>
    <w:rsid w:val="00252B94"/>
    <w:rsid w:val="00261FA6"/>
    <w:rsid w:val="0030473B"/>
    <w:rsid w:val="00351DE7"/>
    <w:rsid w:val="00353A1B"/>
    <w:rsid w:val="003555CF"/>
    <w:rsid w:val="00394363"/>
    <w:rsid w:val="00434036"/>
    <w:rsid w:val="00453975"/>
    <w:rsid w:val="00477069"/>
    <w:rsid w:val="004974E8"/>
    <w:rsid w:val="004D47DC"/>
    <w:rsid w:val="004F19B5"/>
    <w:rsid w:val="00505422"/>
    <w:rsid w:val="0057526C"/>
    <w:rsid w:val="00582ABB"/>
    <w:rsid w:val="0058339B"/>
    <w:rsid w:val="005A5176"/>
    <w:rsid w:val="005B4E98"/>
    <w:rsid w:val="005C4A41"/>
    <w:rsid w:val="005C73E7"/>
    <w:rsid w:val="005D00FF"/>
    <w:rsid w:val="005D1612"/>
    <w:rsid w:val="0060222C"/>
    <w:rsid w:val="00636CF0"/>
    <w:rsid w:val="0067261D"/>
    <w:rsid w:val="006807C9"/>
    <w:rsid w:val="00700A2A"/>
    <w:rsid w:val="00706979"/>
    <w:rsid w:val="00745C75"/>
    <w:rsid w:val="0076109F"/>
    <w:rsid w:val="00775CA4"/>
    <w:rsid w:val="007C1791"/>
    <w:rsid w:val="00814E0D"/>
    <w:rsid w:val="00855076"/>
    <w:rsid w:val="0089207D"/>
    <w:rsid w:val="008A51ED"/>
    <w:rsid w:val="008D187A"/>
    <w:rsid w:val="008E53F4"/>
    <w:rsid w:val="008E6700"/>
    <w:rsid w:val="008F6223"/>
    <w:rsid w:val="00907F1F"/>
    <w:rsid w:val="00925399"/>
    <w:rsid w:val="009312B0"/>
    <w:rsid w:val="00936CA6"/>
    <w:rsid w:val="009A2E90"/>
    <w:rsid w:val="009B25C7"/>
    <w:rsid w:val="00A25F87"/>
    <w:rsid w:val="00A40D8E"/>
    <w:rsid w:val="00A753F6"/>
    <w:rsid w:val="00AA236F"/>
    <w:rsid w:val="00AB5AC7"/>
    <w:rsid w:val="00AB6DE2"/>
    <w:rsid w:val="00AD4DCB"/>
    <w:rsid w:val="00B442B7"/>
    <w:rsid w:val="00B5011A"/>
    <w:rsid w:val="00B726EA"/>
    <w:rsid w:val="00BE3C3E"/>
    <w:rsid w:val="00C069C0"/>
    <w:rsid w:val="00C15A8B"/>
    <w:rsid w:val="00CA1F67"/>
    <w:rsid w:val="00CD5926"/>
    <w:rsid w:val="00D0073B"/>
    <w:rsid w:val="00D03F1F"/>
    <w:rsid w:val="00D12436"/>
    <w:rsid w:val="00D242DD"/>
    <w:rsid w:val="00D96D9C"/>
    <w:rsid w:val="00D970C9"/>
    <w:rsid w:val="00DE6261"/>
    <w:rsid w:val="00DF34CD"/>
    <w:rsid w:val="00E11C0C"/>
    <w:rsid w:val="00E141D0"/>
    <w:rsid w:val="00E37B7C"/>
    <w:rsid w:val="00E40557"/>
    <w:rsid w:val="00E63919"/>
    <w:rsid w:val="00E71E3A"/>
    <w:rsid w:val="00F07E15"/>
    <w:rsid w:val="00F1717A"/>
    <w:rsid w:val="00F43E51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8CC4-CCD3-45DF-B902-B021C32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79A35C9C.dotm</Template>
  <TotalTime>1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elley118</dc:creator>
  <cp:lastModifiedBy>Joanne Lucking</cp:lastModifiedBy>
  <cp:revision>2</cp:revision>
  <dcterms:created xsi:type="dcterms:W3CDTF">2014-04-29T15:26:00Z</dcterms:created>
  <dcterms:modified xsi:type="dcterms:W3CDTF">2014-04-29T15:26:00Z</dcterms:modified>
</cp:coreProperties>
</file>