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3" w:rsidRPr="00275C53" w:rsidRDefault="00275C53" w:rsidP="00275C53">
      <w:pPr>
        <w:rPr>
          <w:b/>
          <w:color w:val="CC0000"/>
          <w:sz w:val="32"/>
          <w:szCs w:val="32"/>
          <w:lang w:val="en-GB"/>
        </w:rPr>
      </w:pPr>
      <w:r w:rsidRPr="00275C53">
        <w:rPr>
          <w:b/>
          <w:color w:val="CC0000"/>
          <w:sz w:val="32"/>
          <w:szCs w:val="32"/>
          <w:lang w:val="en-GB"/>
        </w:rPr>
        <w:t>Business Structures: The Tax Issues and Current Planning</w:t>
      </w:r>
    </w:p>
    <w:p w:rsidR="00986E2D" w:rsidRPr="0036287A" w:rsidRDefault="00031D47" w:rsidP="00986E2D">
      <w:pPr>
        <w:pStyle w:val="subsubhead"/>
        <w:spacing w:before="40" w:after="40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Tuesday 23 June</w:t>
      </w:r>
      <w:r w:rsidR="00D11652" w:rsidRPr="0036287A">
        <w:rPr>
          <w:rFonts w:cs="Arial"/>
          <w:color w:val="auto"/>
          <w:sz w:val="28"/>
          <w:szCs w:val="28"/>
        </w:rPr>
        <w:t xml:space="preserve"> </w:t>
      </w:r>
      <w:r w:rsidR="0036287A">
        <w:rPr>
          <w:rFonts w:cs="Arial"/>
          <w:color w:val="auto"/>
          <w:sz w:val="28"/>
          <w:szCs w:val="28"/>
        </w:rPr>
        <w:t>2015</w:t>
      </w:r>
      <w:r w:rsidR="00A41B47" w:rsidRPr="0036287A">
        <w:rPr>
          <w:rFonts w:cs="Arial"/>
          <w:color w:val="auto"/>
          <w:sz w:val="28"/>
          <w:szCs w:val="28"/>
        </w:rPr>
        <w:t xml:space="preserve"> </w:t>
      </w:r>
      <w:r w:rsidR="00CB5BCD" w:rsidRPr="0036287A">
        <w:rPr>
          <w:rFonts w:cs="Arial"/>
          <w:color w:val="auto"/>
          <w:sz w:val="28"/>
          <w:szCs w:val="28"/>
        </w:rPr>
        <w:t xml:space="preserve"> </w:t>
      </w:r>
    </w:p>
    <w:p w:rsidR="0036287A" w:rsidRDefault="00275C53" w:rsidP="00986E2D">
      <w:pPr>
        <w:pStyle w:val="subsubhead"/>
        <w:spacing w:before="40" w:after="40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09:30 to 12</w:t>
      </w:r>
      <w:r w:rsidR="0036287A">
        <w:rPr>
          <w:rFonts w:cs="Arial"/>
          <w:color w:val="auto"/>
          <w:sz w:val="28"/>
          <w:szCs w:val="28"/>
        </w:rPr>
        <w:t>:30</w:t>
      </w:r>
    </w:p>
    <w:p w:rsidR="00FC50C4" w:rsidRPr="0036287A" w:rsidRDefault="0036287A" w:rsidP="00392E90">
      <w:pPr>
        <w:rPr>
          <w:rFonts w:cs="Arial"/>
          <w:color w:val="auto"/>
          <w:sz w:val="28"/>
          <w:szCs w:val="28"/>
        </w:rPr>
      </w:pPr>
      <w:r w:rsidRPr="0036287A">
        <w:rPr>
          <w:rFonts w:cs="Arial"/>
          <w:color w:val="auto"/>
          <w:sz w:val="28"/>
          <w:szCs w:val="28"/>
        </w:rPr>
        <w:t>Ra</w:t>
      </w:r>
      <w:r w:rsidR="008F59A2">
        <w:rPr>
          <w:rFonts w:cs="Arial"/>
          <w:color w:val="auto"/>
          <w:sz w:val="28"/>
          <w:szCs w:val="28"/>
        </w:rPr>
        <w:t xml:space="preserve">disson </w:t>
      </w:r>
      <w:proofErr w:type="spellStart"/>
      <w:r w:rsidR="008F59A2">
        <w:rPr>
          <w:rFonts w:cs="Arial"/>
          <w:color w:val="auto"/>
          <w:sz w:val="28"/>
          <w:szCs w:val="28"/>
        </w:rPr>
        <w:t>Blu</w:t>
      </w:r>
      <w:proofErr w:type="spellEnd"/>
      <w:r w:rsidR="008F59A2">
        <w:rPr>
          <w:rFonts w:cs="Arial"/>
          <w:color w:val="auto"/>
          <w:sz w:val="28"/>
          <w:szCs w:val="28"/>
        </w:rPr>
        <w:t xml:space="preserve"> Hotel, </w:t>
      </w:r>
      <w:proofErr w:type="spellStart"/>
      <w:r w:rsidR="008F59A2">
        <w:rPr>
          <w:rFonts w:cs="Arial"/>
          <w:color w:val="auto"/>
          <w:sz w:val="28"/>
          <w:szCs w:val="28"/>
        </w:rPr>
        <w:t>Frankland</w:t>
      </w:r>
      <w:proofErr w:type="spellEnd"/>
      <w:r w:rsidR="008F59A2">
        <w:rPr>
          <w:rFonts w:cs="Arial"/>
          <w:color w:val="auto"/>
          <w:sz w:val="28"/>
          <w:szCs w:val="28"/>
        </w:rPr>
        <w:t xml:space="preserve"> Lane, Durham, DH1 5TA</w:t>
      </w:r>
    </w:p>
    <w:p w:rsidR="00504BF6" w:rsidRDefault="00504BF6" w:rsidP="00223890">
      <w:pPr>
        <w:spacing w:line="240" w:lineRule="auto"/>
        <w:rPr>
          <w:rFonts w:eastAsia="Times New Roman" w:cs="Arial"/>
          <w:sz w:val="22"/>
          <w:szCs w:val="22"/>
        </w:rPr>
      </w:pPr>
    </w:p>
    <w:p w:rsidR="00275C53" w:rsidRDefault="00275C53" w:rsidP="00275C53">
      <w:pPr>
        <w:jc w:val="both"/>
        <w:rPr>
          <w:lang w:val="en-GB"/>
        </w:rPr>
      </w:pPr>
      <w:r>
        <w:rPr>
          <w:lang w:val="en-GB"/>
        </w:rPr>
        <w:t>This course will provide delegates with a very practical review of the different tax structures available for businesses, the benefits, the downsides and the pitfalls, and the appropriate tax planning.</w:t>
      </w:r>
    </w:p>
    <w:p w:rsidR="00275C53" w:rsidRDefault="00275C53" w:rsidP="00275C53">
      <w:pPr>
        <w:jc w:val="both"/>
        <w:rPr>
          <w:lang w:val="en-GB"/>
        </w:rPr>
      </w:pPr>
    </w:p>
    <w:p w:rsidR="00275C53" w:rsidRPr="008B74C6" w:rsidRDefault="00275C53" w:rsidP="00275C53">
      <w:pPr>
        <w:jc w:val="both"/>
        <w:rPr>
          <w:lang w:val="en-GB"/>
        </w:rPr>
      </w:pPr>
      <w:r>
        <w:rPr>
          <w:lang w:val="en-GB"/>
        </w:rPr>
        <w:t>The session will give a</w:t>
      </w:r>
      <w:r>
        <w:rPr>
          <w:lang w:val="en-GB"/>
        </w:rPr>
        <w:t xml:space="preserve"> clear insight into the different tax structures for businesses in 2015. Should you incorporate or not? Should you remain as a sole trader? The benefits of forming an LLP.</w:t>
      </w:r>
    </w:p>
    <w:p w:rsidR="00275C53" w:rsidRDefault="00275C53" w:rsidP="00275C53">
      <w:pPr>
        <w:jc w:val="both"/>
        <w:rPr>
          <w:lang w:val="en-GB"/>
        </w:rPr>
      </w:pPr>
    </w:p>
    <w:p w:rsidR="00031D47" w:rsidRDefault="00031D47" w:rsidP="00031D47">
      <w:pPr>
        <w:jc w:val="both"/>
        <w:rPr>
          <w:b/>
          <w:lang w:val="en-GB"/>
        </w:rPr>
      </w:pPr>
      <w:r w:rsidRPr="00031D47">
        <w:rPr>
          <w:b/>
          <w:lang w:val="en-GB"/>
        </w:rPr>
        <w:t>Content will include: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A detailed tax review of the various business tax structures available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CGT, IHT and Stamp Duty issues and planning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 xml:space="preserve">Employed or </w:t>
      </w:r>
      <w:r>
        <w:rPr>
          <w:lang w:val="en-GB"/>
        </w:rPr>
        <w:t>self-employed</w:t>
      </w:r>
      <w:r>
        <w:rPr>
          <w:lang w:val="en-GB"/>
        </w:rPr>
        <w:t>?</w:t>
      </w:r>
      <w:bookmarkStart w:id="0" w:name="_GoBack"/>
      <w:bookmarkEnd w:id="0"/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Should you incorporate?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Goodwill update and tax planning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The problems of incorporating in 2015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Tax planning advice and techniques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Partnership tax review and planning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Tax planning for family companies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Capital allowances refresher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NIC update and planning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IR35 refresher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Practical case studies</w:t>
      </w:r>
    </w:p>
    <w:p w:rsidR="00275C53" w:rsidRDefault="00275C53" w:rsidP="00275C53">
      <w:pPr>
        <w:numPr>
          <w:ilvl w:val="0"/>
          <w:numId w:val="36"/>
        </w:numPr>
        <w:spacing w:before="0" w:line="240" w:lineRule="auto"/>
        <w:jc w:val="both"/>
        <w:rPr>
          <w:lang w:val="en-GB"/>
        </w:rPr>
      </w:pPr>
      <w:r>
        <w:rPr>
          <w:lang w:val="en-GB"/>
        </w:rPr>
        <w:t>General overview</w:t>
      </w:r>
    </w:p>
    <w:p w:rsidR="00031D47" w:rsidRDefault="00031D47" w:rsidP="00031D47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lang w:val="en-US"/>
        </w:rPr>
      </w:pPr>
      <w:r w:rsidRPr="00031D47">
        <w:rPr>
          <w:rFonts w:ascii="Arial" w:hAnsi="Arial" w:cs="Arial"/>
          <w:b/>
          <w:color w:val="CC0000"/>
          <w:sz w:val="20"/>
        </w:rPr>
        <w:t>Tim Palmer</w:t>
      </w:r>
      <w:r>
        <w:rPr>
          <w:rFonts w:cs="Arial"/>
          <w:b/>
          <w:color w:val="CC0000"/>
        </w:rPr>
        <w:t xml:space="preserve"> </w:t>
      </w:r>
      <w:r w:rsidRPr="005F54A6">
        <w:rPr>
          <w:rFonts w:ascii="Arial" w:hAnsi="Arial" w:cs="Arial"/>
          <w:color w:val="000000"/>
          <w:sz w:val="20"/>
          <w:lang w:val="en-US"/>
        </w:rPr>
        <w:t>is one of the UK’s best known and popular tax presenters. He lectures frequently all over the UK, three or four times a week on a wide variety of taxation topics</w:t>
      </w:r>
      <w:r>
        <w:rPr>
          <w:rFonts w:cs="Arial"/>
        </w:rPr>
        <w:t xml:space="preserve"> </w:t>
      </w:r>
      <w:r w:rsidRPr="005F54A6">
        <w:rPr>
          <w:rFonts w:ascii="Arial" w:hAnsi="Arial" w:cs="Arial"/>
          <w:color w:val="000000"/>
          <w:sz w:val="20"/>
          <w:lang w:val="en-US"/>
        </w:rPr>
        <w:t>He also writes regular magazine articles for the leading taxation publications.</w:t>
      </w:r>
    </w:p>
    <w:p w:rsidR="00AC783E" w:rsidRPr="0036287A" w:rsidRDefault="00FC50C4" w:rsidP="009D1765">
      <w:pPr>
        <w:spacing w:before="0"/>
        <w:rPr>
          <w:rFonts w:cs="Arial"/>
          <w:b/>
          <w:color w:val="auto"/>
          <w:sz w:val="22"/>
          <w:szCs w:val="22"/>
        </w:rPr>
      </w:pPr>
      <w:r w:rsidRPr="0036287A">
        <w:rPr>
          <w:rFonts w:cs="Arial"/>
          <w:b/>
          <w:color w:val="auto"/>
          <w:sz w:val="22"/>
          <w:szCs w:val="22"/>
        </w:rPr>
        <w:t>Booking:</w:t>
      </w:r>
    </w:p>
    <w:p w:rsidR="002F56F0" w:rsidRPr="00D47F03" w:rsidRDefault="002F56F0" w:rsidP="002F56F0">
      <w:pPr>
        <w:rPr>
          <w:rFonts w:cs="Arial"/>
          <w:b/>
        </w:rPr>
      </w:pPr>
      <w:r>
        <w:rPr>
          <w:rFonts w:cs="Arial"/>
          <w:b/>
        </w:rPr>
        <w:t>Credit/Debit Card – Tel (0)1908 248159</w:t>
      </w:r>
    </w:p>
    <w:p w:rsidR="002F56F0" w:rsidRPr="00D47F03" w:rsidRDefault="002F56F0" w:rsidP="002F56F0">
      <w:pPr>
        <w:rPr>
          <w:rFonts w:cs="Arial"/>
        </w:rPr>
      </w:pPr>
      <w:r w:rsidRPr="00D729DC">
        <w:rPr>
          <w:rFonts w:cs="Arial"/>
          <w:b/>
        </w:rPr>
        <w:t>Online Booking</w:t>
      </w:r>
      <w:r>
        <w:rPr>
          <w:rFonts w:cs="Arial"/>
          <w:b/>
        </w:rPr>
        <w:t xml:space="preserve"> - </w:t>
      </w:r>
      <w:r w:rsidRPr="00D47F03">
        <w:rPr>
          <w:rFonts w:cs="Arial"/>
        </w:rPr>
        <w:t xml:space="preserve">£84.00 </w:t>
      </w:r>
      <w:proofErr w:type="spellStart"/>
      <w:proofErr w:type="gramStart"/>
      <w:r w:rsidRPr="00D47F03">
        <w:rPr>
          <w:rFonts w:cs="Arial"/>
        </w:rPr>
        <w:t>inc</w:t>
      </w:r>
      <w:proofErr w:type="spellEnd"/>
      <w:proofErr w:type="gramEnd"/>
      <w:r>
        <w:rPr>
          <w:rFonts w:cs="Arial"/>
        </w:rPr>
        <w:t xml:space="preserve"> </w:t>
      </w:r>
      <w:r w:rsidRPr="00D47F03">
        <w:rPr>
          <w:rFonts w:cs="Arial"/>
        </w:rPr>
        <w:t xml:space="preserve">VAT, Retired/not employed £42.00 </w:t>
      </w:r>
      <w:proofErr w:type="spellStart"/>
      <w:r w:rsidRPr="00D47F03">
        <w:rPr>
          <w:rFonts w:cs="Arial"/>
        </w:rPr>
        <w:t>inc</w:t>
      </w:r>
      <w:proofErr w:type="spellEnd"/>
      <w:r w:rsidRPr="00D47F03">
        <w:rPr>
          <w:rFonts w:cs="Arial"/>
        </w:rPr>
        <w:t xml:space="preserve"> VAT</w:t>
      </w:r>
      <w:r>
        <w:rPr>
          <w:rFonts w:cs="Arial"/>
        </w:rPr>
        <w:t xml:space="preserve"> at icaew.com/northern events</w:t>
      </w:r>
    </w:p>
    <w:p w:rsidR="002F56F0" w:rsidRPr="00D47F03" w:rsidRDefault="002F56F0" w:rsidP="002F56F0">
      <w:pPr>
        <w:rPr>
          <w:rFonts w:cs="Arial"/>
        </w:rPr>
      </w:pPr>
      <w:r w:rsidRPr="00D729DC">
        <w:rPr>
          <w:rFonts w:cs="Arial"/>
          <w:b/>
        </w:rPr>
        <w:t>Postal Booking</w:t>
      </w:r>
      <w:r>
        <w:rPr>
          <w:rFonts w:cs="Arial"/>
          <w:b/>
        </w:rPr>
        <w:t xml:space="preserve"> by </w:t>
      </w:r>
      <w:proofErr w:type="spellStart"/>
      <w:r>
        <w:rPr>
          <w:rFonts w:cs="Arial"/>
          <w:b/>
        </w:rPr>
        <w:t>cheque</w:t>
      </w:r>
      <w:proofErr w:type="spellEnd"/>
      <w:r>
        <w:rPr>
          <w:rFonts w:cs="Arial"/>
          <w:b/>
        </w:rPr>
        <w:t xml:space="preserve"> -</w:t>
      </w:r>
      <w:r w:rsidRPr="00D47F03">
        <w:rPr>
          <w:rFonts w:cs="Arial"/>
        </w:rPr>
        <w:t xml:space="preserve"> £90.00 </w:t>
      </w:r>
      <w:proofErr w:type="spellStart"/>
      <w:proofErr w:type="gramStart"/>
      <w:r w:rsidRPr="00D47F03">
        <w:rPr>
          <w:rFonts w:cs="Arial"/>
        </w:rPr>
        <w:t>inc</w:t>
      </w:r>
      <w:proofErr w:type="spellEnd"/>
      <w:proofErr w:type="gramEnd"/>
      <w:r w:rsidRPr="00D47F03">
        <w:rPr>
          <w:rFonts w:cs="Arial"/>
        </w:rPr>
        <w:t xml:space="preserve"> VAT, Retire</w:t>
      </w:r>
      <w:r>
        <w:rPr>
          <w:rFonts w:cs="Arial"/>
        </w:rPr>
        <w:t xml:space="preserve">d/not employed £45.00 </w:t>
      </w:r>
      <w:proofErr w:type="spellStart"/>
      <w:r>
        <w:rPr>
          <w:rFonts w:cs="Arial"/>
        </w:rPr>
        <w:t>inc</w:t>
      </w:r>
      <w:proofErr w:type="spellEnd"/>
      <w:r>
        <w:rPr>
          <w:rFonts w:cs="Arial"/>
        </w:rPr>
        <w:t xml:space="preserve"> </w:t>
      </w:r>
      <w:r w:rsidRPr="00D47F03">
        <w:rPr>
          <w:rFonts w:cs="Arial"/>
        </w:rPr>
        <w:t>VAT</w:t>
      </w:r>
    </w:p>
    <w:p w:rsidR="003B2B8F" w:rsidRPr="0036287A" w:rsidRDefault="0016683A" w:rsidP="009D1765">
      <w:pPr>
        <w:spacing w:before="0"/>
        <w:rPr>
          <w:rFonts w:cs="Arial"/>
          <w:color w:val="auto"/>
        </w:rPr>
      </w:pPr>
      <w:r w:rsidRPr="0036287A">
        <w:rPr>
          <w:rFonts w:cs="Arial"/>
          <w:color w:val="auto"/>
          <w:sz w:val="22"/>
          <w:szCs w:val="22"/>
        </w:rPr>
        <w:t>F</w:t>
      </w:r>
      <w:r w:rsidR="003B2B8F" w:rsidRPr="0036287A">
        <w:rPr>
          <w:rFonts w:cs="Arial"/>
          <w:color w:val="auto"/>
          <w:sz w:val="22"/>
          <w:szCs w:val="22"/>
        </w:rPr>
        <w:t>urthe</w:t>
      </w:r>
      <w:r w:rsidR="00BD4DBD" w:rsidRPr="0036287A">
        <w:rPr>
          <w:rFonts w:cs="Arial"/>
          <w:color w:val="auto"/>
          <w:sz w:val="22"/>
          <w:szCs w:val="22"/>
        </w:rPr>
        <w:t>r information contact Joanne Lucking</w:t>
      </w:r>
      <w:r w:rsidR="003B2B8F" w:rsidRPr="0036287A">
        <w:rPr>
          <w:rFonts w:cs="Arial"/>
          <w:color w:val="auto"/>
          <w:sz w:val="22"/>
          <w:szCs w:val="22"/>
        </w:rPr>
        <w:t xml:space="preserve"> on 0191 300 0532 </w:t>
      </w:r>
      <w:hyperlink r:id="rId9" w:history="1">
        <w:r w:rsidR="00BD4DBD" w:rsidRPr="0036287A">
          <w:rPr>
            <w:rStyle w:val="Hyperlink"/>
            <w:rFonts w:cs="Arial"/>
            <w:sz w:val="22"/>
            <w:szCs w:val="22"/>
          </w:rPr>
          <w:t>joanne.lucking@icaew.com</w:t>
        </w:r>
      </w:hyperlink>
      <w:r w:rsidR="00BD4DBD" w:rsidRPr="0036287A">
        <w:rPr>
          <w:rFonts w:cs="Arial"/>
          <w:color w:val="auto"/>
        </w:rPr>
        <w:t xml:space="preserve"> </w:t>
      </w:r>
    </w:p>
    <w:p w:rsidR="0070715B" w:rsidRPr="0036287A" w:rsidRDefault="006330C0" w:rsidP="009D1765">
      <w:pPr>
        <w:pStyle w:val="subsubhead"/>
        <w:spacing w:before="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CD2C7F" w:rsidRPr="0036287A" w:rsidRDefault="00CE38A6" w:rsidP="00BD4DBD">
      <w:pPr>
        <w:pStyle w:val="subsubhead"/>
        <w:spacing w:before="0"/>
        <w:rPr>
          <w:rFonts w:cs="Arial"/>
          <w:color w:val="auto"/>
          <w:sz w:val="18"/>
        </w:rPr>
      </w:pPr>
      <w:r w:rsidRPr="0036287A">
        <w:rPr>
          <w:rFonts w:cs="Arial"/>
          <w:b/>
          <w:color w:val="auto"/>
          <w:sz w:val="18"/>
        </w:rPr>
        <w:t>*</w:t>
      </w:r>
      <w:r w:rsidR="0070715B" w:rsidRPr="0036287A">
        <w:rPr>
          <w:rFonts w:cs="Arial"/>
          <w:b/>
          <w:color w:val="auto"/>
          <w:sz w:val="18"/>
        </w:rPr>
        <w:t>I</w:t>
      </w:r>
      <w:r w:rsidRPr="0036287A">
        <w:rPr>
          <w:rFonts w:cs="Arial"/>
          <w:b/>
          <w:color w:val="auto"/>
          <w:sz w:val="18"/>
        </w:rPr>
        <w:t>/we</w:t>
      </w:r>
      <w:r w:rsidR="0070715B" w:rsidRPr="0036287A">
        <w:rPr>
          <w:rFonts w:cs="Arial"/>
          <w:b/>
          <w:color w:val="auto"/>
          <w:sz w:val="18"/>
        </w:rPr>
        <w:t xml:space="preserve"> would like to attend</w:t>
      </w:r>
      <w:r w:rsidR="00275C53">
        <w:rPr>
          <w:rFonts w:cs="Arial"/>
          <w:b/>
          <w:color w:val="auto"/>
          <w:sz w:val="18"/>
        </w:rPr>
        <w:t xml:space="preserve"> Business Structures: The Tax issues and current planning</w:t>
      </w:r>
      <w:r w:rsidR="00AC783E" w:rsidRPr="0036287A">
        <w:rPr>
          <w:rFonts w:cs="Arial"/>
          <w:b/>
          <w:color w:val="auto"/>
          <w:sz w:val="18"/>
        </w:rPr>
        <w:t xml:space="preserve"> </w:t>
      </w:r>
      <w:r w:rsidR="0070715B" w:rsidRPr="0036287A">
        <w:rPr>
          <w:rFonts w:cs="Arial"/>
          <w:b/>
          <w:color w:val="auto"/>
          <w:sz w:val="18"/>
        </w:rPr>
        <w:t xml:space="preserve">on </w:t>
      </w:r>
      <w:r w:rsidR="00031D47">
        <w:rPr>
          <w:rFonts w:cs="Arial"/>
          <w:b/>
          <w:color w:val="auto"/>
          <w:sz w:val="18"/>
        </w:rPr>
        <w:t>Tuesday 23 June</w:t>
      </w:r>
      <w:r w:rsidR="002702B2">
        <w:rPr>
          <w:rFonts w:cs="Arial"/>
          <w:b/>
          <w:color w:val="auto"/>
          <w:sz w:val="18"/>
        </w:rPr>
        <w:t xml:space="preserve"> </w:t>
      </w:r>
      <w:r w:rsidR="00C56C57" w:rsidRPr="0036287A">
        <w:rPr>
          <w:rFonts w:cs="Arial"/>
          <w:b/>
          <w:color w:val="auto"/>
          <w:sz w:val="18"/>
        </w:rPr>
        <w:t>201</w:t>
      </w:r>
      <w:r w:rsidR="002702B2">
        <w:rPr>
          <w:rFonts w:cs="Arial"/>
          <w:b/>
          <w:color w:val="auto"/>
          <w:sz w:val="18"/>
        </w:rPr>
        <w:t>5</w:t>
      </w:r>
      <w:r w:rsidR="00223890" w:rsidRPr="0036287A">
        <w:rPr>
          <w:rFonts w:cs="Arial"/>
          <w:b/>
          <w:color w:val="auto"/>
          <w:sz w:val="18"/>
        </w:rPr>
        <w:t>.</w:t>
      </w:r>
      <w:r w:rsidR="00BD4DBD" w:rsidRPr="0036287A">
        <w:rPr>
          <w:rFonts w:cs="Arial"/>
          <w:b/>
          <w:color w:val="auto"/>
          <w:sz w:val="18"/>
        </w:rPr>
        <w:t xml:space="preserve"> </w:t>
      </w:r>
      <w:r w:rsidR="00BD4DBD" w:rsidRPr="0036287A">
        <w:rPr>
          <w:rFonts w:cs="Arial"/>
          <w:color w:val="auto"/>
          <w:sz w:val="18"/>
        </w:rPr>
        <w:t xml:space="preserve"> </w:t>
      </w:r>
    </w:p>
    <w:p w:rsidR="0070715B" w:rsidRPr="0036287A" w:rsidRDefault="00CD2C7F" w:rsidP="002E76E6">
      <w:pPr>
        <w:pStyle w:val="orderform"/>
        <w:spacing w:before="140"/>
        <w:rPr>
          <w:rFonts w:cs="Arial"/>
          <w:color w:val="auto"/>
          <w:sz w:val="18"/>
        </w:rPr>
      </w:pPr>
      <w:r w:rsidRPr="0036287A">
        <w:rPr>
          <w:rFonts w:cs="Arial"/>
          <w:color w:val="auto"/>
          <w:sz w:val="18"/>
        </w:rPr>
        <w:t>N</w:t>
      </w:r>
      <w:r w:rsidR="0070715B" w:rsidRPr="0036287A">
        <w:rPr>
          <w:rFonts w:cs="Arial"/>
          <w:color w:val="auto"/>
          <w:sz w:val="18"/>
        </w:rPr>
        <w:t xml:space="preserve">ame: </w:t>
      </w:r>
      <w:r w:rsidR="0070715B" w:rsidRPr="0036287A">
        <w:rPr>
          <w:rFonts w:cs="Arial"/>
          <w:color w:val="auto"/>
          <w:sz w:val="18"/>
        </w:rPr>
        <w:tab/>
      </w:r>
      <w:proofErr w:type="spellStart"/>
      <w:r w:rsidR="0070715B" w:rsidRPr="0036287A">
        <w:rPr>
          <w:rFonts w:cs="Arial"/>
          <w:color w:val="auto"/>
          <w:sz w:val="18"/>
        </w:rPr>
        <w:t>Organisation</w:t>
      </w:r>
      <w:proofErr w:type="spellEnd"/>
      <w:r w:rsidR="0070715B" w:rsidRPr="0036287A">
        <w:rPr>
          <w:rFonts w:cs="Arial"/>
          <w:color w:val="auto"/>
          <w:sz w:val="18"/>
        </w:rPr>
        <w:t>:</w:t>
      </w:r>
      <w:r w:rsidR="0070715B" w:rsidRPr="0036287A">
        <w:rPr>
          <w:rFonts w:cs="Arial"/>
          <w:color w:val="auto"/>
          <w:sz w:val="18"/>
        </w:rPr>
        <w:tab/>
      </w:r>
    </w:p>
    <w:p w:rsidR="0070715B" w:rsidRPr="0036287A" w:rsidRDefault="0070715B" w:rsidP="002E76E6">
      <w:pPr>
        <w:pStyle w:val="orderform"/>
        <w:spacing w:before="140"/>
        <w:rPr>
          <w:rFonts w:cs="Arial"/>
          <w:color w:val="auto"/>
          <w:sz w:val="18"/>
        </w:rPr>
      </w:pPr>
      <w:r w:rsidRPr="0036287A">
        <w:rPr>
          <w:rFonts w:cs="Arial"/>
          <w:color w:val="auto"/>
          <w:sz w:val="18"/>
        </w:rPr>
        <w:t>E-mail:</w:t>
      </w:r>
      <w:r w:rsidRPr="0036287A">
        <w:rPr>
          <w:rFonts w:cs="Arial"/>
          <w:color w:val="auto"/>
          <w:sz w:val="18"/>
        </w:rPr>
        <w:tab/>
        <w:t>Tel:</w:t>
      </w:r>
      <w:r w:rsidRPr="0036287A">
        <w:rPr>
          <w:rFonts w:cs="Arial"/>
          <w:color w:val="auto"/>
          <w:sz w:val="18"/>
        </w:rPr>
        <w:tab/>
      </w:r>
    </w:p>
    <w:p w:rsidR="001B7D1B" w:rsidRPr="0036287A" w:rsidRDefault="001B7D1B" w:rsidP="001B7D1B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rFonts w:cs="Arial"/>
          <w:color w:val="auto"/>
          <w:sz w:val="18"/>
        </w:rPr>
      </w:pPr>
      <w:r w:rsidRPr="0036287A">
        <w:rPr>
          <w:rFonts w:cs="Arial"/>
          <w:color w:val="auto"/>
          <w:sz w:val="18"/>
        </w:rPr>
        <w:t xml:space="preserve">Address: </w:t>
      </w:r>
      <w:r w:rsidRPr="0036287A">
        <w:rPr>
          <w:rFonts w:cs="Arial"/>
          <w:color w:val="auto"/>
          <w:sz w:val="18"/>
        </w:rPr>
        <w:tab/>
      </w:r>
      <w:r w:rsidRPr="0036287A">
        <w:rPr>
          <w:rFonts w:cs="Arial"/>
          <w:color w:val="auto"/>
          <w:sz w:val="18"/>
        </w:rPr>
        <w:tab/>
      </w:r>
    </w:p>
    <w:p w:rsidR="0070715B" w:rsidRPr="0036287A" w:rsidRDefault="001B7D1B" w:rsidP="001B7D1B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rFonts w:cs="Arial"/>
          <w:color w:val="auto"/>
          <w:sz w:val="18"/>
        </w:rPr>
      </w:pPr>
      <w:r w:rsidRPr="0036287A">
        <w:rPr>
          <w:rFonts w:cs="Arial"/>
          <w:color w:val="auto"/>
          <w:sz w:val="18"/>
        </w:rPr>
        <w:tab/>
      </w:r>
      <w:r w:rsidR="0070715B" w:rsidRPr="0036287A">
        <w:rPr>
          <w:rFonts w:cs="Arial"/>
          <w:color w:val="auto"/>
          <w:sz w:val="18"/>
        </w:rPr>
        <w:t xml:space="preserve"> </w:t>
      </w:r>
      <w:r w:rsidR="0070715B" w:rsidRPr="0036287A">
        <w:rPr>
          <w:rFonts w:cs="Arial"/>
          <w:color w:val="auto"/>
          <w:sz w:val="18"/>
        </w:rPr>
        <w:tab/>
      </w:r>
      <w:r w:rsidR="007A24C0" w:rsidRPr="0036287A">
        <w:rPr>
          <w:rFonts w:cs="Arial"/>
          <w:color w:val="auto"/>
          <w:sz w:val="18"/>
        </w:rPr>
        <w:t xml:space="preserve"> </w:t>
      </w:r>
      <w:r w:rsidR="0070715B" w:rsidRPr="0036287A">
        <w:rPr>
          <w:rFonts w:cs="Arial"/>
          <w:color w:val="auto"/>
          <w:sz w:val="18"/>
        </w:rPr>
        <w:t xml:space="preserve">Postcode: </w:t>
      </w:r>
      <w:r w:rsidR="0070715B" w:rsidRPr="0036287A">
        <w:rPr>
          <w:rFonts w:cs="Arial"/>
          <w:color w:val="auto"/>
          <w:sz w:val="18"/>
        </w:rPr>
        <w:tab/>
      </w:r>
    </w:p>
    <w:p w:rsidR="008468A3" w:rsidRPr="0036287A" w:rsidRDefault="00CD2C7F" w:rsidP="00FC50C4">
      <w:pPr>
        <w:pStyle w:val="orderform"/>
        <w:spacing w:before="240" w:after="120" w:line="240" w:lineRule="auto"/>
        <w:rPr>
          <w:rFonts w:cs="Arial"/>
          <w:color w:val="auto"/>
        </w:rPr>
      </w:pPr>
      <w:proofErr w:type="gramStart"/>
      <w:r w:rsidRPr="0036287A">
        <w:rPr>
          <w:rFonts w:cs="Arial"/>
          <w:color w:val="auto"/>
          <w:sz w:val="18"/>
        </w:rPr>
        <w:t>Institute Membership No.</w:t>
      </w:r>
      <w:proofErr w:type="gramEnd"/>
      <w:r w:rsidRPr="0036287A">
        <w:rPr>
          <w:rFonts w:cs="Arial"/>
          <w:color w:val="auto"/>
          <w:sz w:val="18"/>
        </w:rPr>
        <w:t xml:space="preserve"> (</w:t>
      </w:r>
      <w:proofErr w:type="gramStart"/>
      <w:r w:rsidRPr="0036287A">
        <w:rPr>
          <w:rFonts w:cs="Arial"/>
          <w:color w:val="auto"/>
          <w:sz w:val="18"/>
        </w:rPr>
        <w:t>if</w:t>
      </w:r>
      <w:proofErr w:type="gramEnd"/>
      <w:r w:rsidRPr="0036287A">
        <w:rPr>
          <w:rFonts w:cs="Arial"/>
          <w:color w:val="auto"/>
          <w:sz w:val="18"/>
        </w:rPr>
        <w:t xml:space="preserve"> applicable): </w:t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  <w:sz w:val="28"/>
          <w:szCs w:val="28"/>
        </w:rPr>
        <w:sym w:font="Webdings" w:char="F063"/>
      </w:r>
      <w:r w:rsidRPr="0036287A">
        <w:rPr>
          <w:rFonts w:cs="Arial"/>
          <w:color w:val="auto"/>
        </w:rPr>
        <w:t xml:space="preserve">   </w:t>
      </w:r>
    </w:p>
    <w:p w:rsidR="003B2B8F" w:rsidRPr="0036287A" w:rsidRDefault="008468A3" w:rsidP="008F59A2">
      <w:pPr>
        <w:pStyle w:val="orderform"/>
        <w:tabs>
          <w:tab w:val="clear" w:pos="5103"/>
          <w:tab w:val="clear" w:pos="9639"/>
          <w:tab w:val="left" w:pos="1472"/>
        </w:tabs>
        <w:spacing w:line="220" w:lineRule="exact"/>
        <w:rPr>
          <w:rFonts w:cs="Arial"/>
          <w:b/>
          <w:color w:val="auto"/>
          <w:sz w:val="18"/>
          <w:szCs w:val="18"/>
        </w:rPr>
      </w:pPr>
      <w:r w:rsidRPr="0036287A">
        <w:rPr>
          <w:rFonts w:cs="Arial"/>
          <w:b/>
        </w:rPr>
        <w:t>RETURN TO:  Joanne Lucking, ICAEW Northern, PO Box 101, Prudhoe NE42 9AQ</w:t>
      </w:r>
      <w:r w:rsidR="00CD2C7F" w:rsidRPr="0036287A">
        <w:rPr>
          <w:rFonts w:cs="Arial"/>
          <w:color w:val="auto"/>
        </w:rPr>
        <w:t xml:space="preserve">    </w:t>
      </w:r>
    </w:p>
    <w:sectPr w:rsidR="003B2B8F" w:rsidRPr="0036287A" w:rsidSect="00B7195A">
      <w:headerReference w:type="default" r:id="rId10"/>
      <w:footerReference w:type="default" r:id="rId11"/>
      <w:headerReference w:type="first" r:id="rId12"/>
      <w:pgSz w:w="11899" w:h="16838"/>
      <w:pgMar w:top="3094" w:right="1267" w:bottom="851" w:left="1134" w:header="426" w:footer="1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30" w:rsidRDefault="00A36430">
      <w:r>
        <w:separator/>
      </w:r>
    </w:p>
  </w:endnote>
  <w:endnote w:type="continuationSeparator" w:id="0">
    <w:p w:rsidR="00A36430" w:rsidRDefault="00A3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30" w:rsidRDefault="00A36430">
    <w:pPr>
      <w:pStyle w:val="Footer"/>
      <w:rPr>
        <w:noProof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76CAF70" wp14:editId="4F934AA8">
              <wp:simplePos x="0" y="0"/>
              <wp:positionH relativeFrom="column">
                <wp:posOffset>-720090</wp:posOffset>
              </wp:positionH>
              <wp:positionV relativeFrom="paragraph">
                <wp:posOffset>69850</wp:posOffset>
              </wp:positionV>
              <wp:extent cx="7560310" cy="371475"/>
              <wp:effectExtent l="0" t="0" r="254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371475"/>
                        <a:chOff x="-152400" y="-180975"/>
                        <a:chExt cx="7560310" cy="371475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-152400" y="-180975"/>
                          <a:ext cx="7560310" cy="43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00"/>
                            </a:gs>
                            <a:gs pos="100000">
                              <a:srgbClr val="CC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47675" y="-28575"/>
                          <a:ext cx="6819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430" w:rsidRPr="00D95F8B" w:rsidRDefault="00A36430" w:rsidP="00B7195A">
                            <w:pPr>
                              <w:tabs>
                                <w:tab w:val="right" w:pos="10206"/>
                              </w:tabs>
                              <w:rPr>
                                <w:b/>
                              </w:rPr>
                            </w:pPr>
                            <w:r w:rsidRPr="00D95F8B">
                              <w:rPr>
                                <w:b/>
                              </w:rPr>
                              <w:t xml:space="preserve">BUSINESS WITH CONFIDENCE </w:t>
                            </w:r>
                            <w:r w:rsidRPr="00D95F8B">
                              <w:rPr>
                                <w:b/>
                              </w:rPr>
                              <w:tab/>
                              <w:t>icaew.com</w:t>
                            </w:r>
                            <w:r>
                              <w:rPr>
                                <w:b/>
                              </w:rPr>
                              <w:t>/northern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56.7pt;margin-top:5.5pt;width:595.3pt;height:29.25pt;z-index:251662848;mso-height-relative:margin" coordorigin="-1524,-1809" coordsize="7560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">
              <v:rect id="Rectangle 4" o:spid="_x0000_s1027" style="position:absolute;left:-1524;top:-1809;width:7560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0HMQA&#10;AADaAAAADwAAAGRycy9kb3ducmV2LnhtbESP3WrCQBSE74W+w3KE3ulGW0qJriIFoVAs/kH17pg9&#10;ZoPZsyG7JvHtXaHg5TAz3zDTeWdL0VDtC8cKRsMEBHHmdMG5gv1uOfgE4QOyxtIxKbiRh/nspTfF&#10;VLuWN9RsQy4ihH2KCkwIVSqlzwxZ9ENXEUfv7GqLIco6l7rGNsJtKcdJ8iEtFhwXDFb0ZSi7bK9W&#10;wVvSHo/NyGi9Wf/87VeH5vdUnJV67XeLCYhAXXiG/9vfWsE7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tBzEAAAA2gAAAA8AAAAAAAAAAAAAAAAAmAIAAGRycy9k&#10;b3ducmV2LnhtbFBLBQYAAAAABAAEAPUAAACJAwAAAAA=&#10;" fillcolor="#600" stroked="f">
                <v:fill color2="#c00" rotate="t" angle="90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4476;top:-285;width:6819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bycIA&#10;AADaAAAADwAAAGRycy9kb3ducmV2LnhtbESPzWrDMBCE74G+g9hCb7HckoTEsRJCIOBDD/l7gMXa&#10;WCbWyrVU2+3TR4VCjsPMfMPk29E2oqfO144VvCcpCOLS6ZorBdfLYboE4QOyxsYxKfghD9vNyyTH&#10;TLuBT9SfQyUihH2GCkwIbSalLw1Z9IlriaN3c53FEGVXSd3hEOG2kR9pupAWa44LBlvaGyrv52+r&#10;oPg8FqMp3ZVWs6+TMe4Xw/yi1NvruFuDCDSGZ/i/XWgFc/i7Em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JvJwgAAANoAAAAPAAAAAAAAAAAAAAAAAJgCAABkcnMvZG93&#10;bnJldi54bWxQSwUGAAAAAAQABAD1AAAAhwMAAAAA&#10;" filled="f" stroked="f">
                <v:textbox inset=",1mm,,1mm">
                  <w:txbxContent>
                    <w:p w:rsidR="00A36430" w:rsidRPr="00D95F8B" w:rsidRDefault="00A36430" w:rsidP="00B7195A">
                      <w:pPr>
                        <w:tabs>
                          <w:tab w:val="right" w:pos="10206"/>
                        </w:tabs>
                        <w:rPr>
                          <w:b/>
                        </w:rPr>
                      </w:pPr>
                      <w:r w:rsidRPr="00D95F8B">
                        <w:rPr>
                          <w:b/>
                        </w:rPr>
                        <w:t xml:space="preserve">BUSINESS WITH CONFIDENCE </w:t>
                      </w:r>
                      <w:r w:rsidRPr="00D95F8B">
                        <w:rPr>
                          <w:b/>
                        </w:rPr>
                        <w:tab/>
                        <w:t>icaew.com</w:t>
                      </w:r>
                      <w:r>
                        <w:rPr>
                          <w:b/>
                        </w:rPr>
                        <w:t>/northern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36430" w:rsidRDefault="00A36430">
    <w:pPr>
      <w:pStyle w:val="Footer"/>
      <w:rPr>
        <w:noProof/>
      </w:rPr>
    </w:pPr>
  </w:p>
  <w:p w:rsidR="00A36430" w:rsidRDefault="00A36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30" w:rsidRDefault="00A36430">
      <w:r>
        <w:separator/>
      </w:r>
    </w:p>
  </w:footnote>
  <w:footnote w:type="continuationSeparator" w:id="0">
    <w:p w:rsidR="00A36430" w:rsidRDefault="00A3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30" w:rsidRDefault="00A36430" w:rsidP="00B7195A">
    <w:pPr>
      <w:pStyle w:val="Header"/>
    </w:pPr>
    <w:r>
      <w:rPr>
        <w:noProof/>
        <w:lang w:val="en-GB"/>
      </w:rPr>
      <w:drawing>
        <wp:anchor distT="0" distB="0" distL="114300" distR="114300" simplePos="0" relativeHeight="251659776" behindDoc="0" locked="0" layoutInCell="1" allowOverlap="1" wp14:anchorId="27C1D4A6" wp14:editId="5207B60D">
          <wp:simplePos x="0" y="0"/>
          <wp:positionH relativeFrom="column">
            <wp:posOffset>-367665</wp:posOffset>
          </wp:positionH>
          <wp:positionV relativeFrom="paragraph">
            <wp:posOffset>-233045</wp:posOffset>
          </wp:positionV>
          <wp:extent cx="2704465" cy="1628140"/>
          <wp:effectExtent l="0" t="0" r="635" b="0"/>
          <wp:wrapNone/>
          <wp:docPr id="1" name="Picture 1" descr="G:\REG\SCO\AST Filing (Latest Back-up)\Templates\BRAND Logo\NSCA-RGB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EG\SCO\AST Filing (Latest Back-up)\Templates\BRAND Logo\NSCA-RGB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30" w:rsidRDefault="00A36430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0CDFF115" wp14:editId="06307CBD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0D2E046D" wp14:editId="396C920E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B"/>
    <w:multiLevelType w:val="hybridMultilevel"/>
    <w:tmpl w:val="7220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4F8"/>
    <w:multiLevelType w:val="hybridMultilevel"/>
    <w:tmpl w:val="77BA9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D6623"/>
    <w:multiLevelType w:val="hybridMultilevel"/>
    <w:tmpl w:val="C09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561CA"/>
    <w:multiLevelType w:val="hybridMultilevel"/>
    <w:tmpl w:val="E622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E6754"/>
    <w:multiLevelType w:val="multilevel"/>
    <w:tmpl w:val="9D2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5372C"/>
    <w:multiLevelType w:val="hybridMultilevel"/>
    <w:tmpl w:val="B2785C82"/>
    <w:lvl w:ilvl="0" w:tplc="E27A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70F5C"/>
    <w:multiLevelType w:val="hybridMultilevel"/>
    <w:tmpl w:val="FD7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63EB"/>
    <w:multiLevelType w:val="hybridMultilevel"/>
    <w:tmpl w:val="F6D05388"/>
    <w:lvl w:ilvl="0" w:tplc="C728DC12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5C98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8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145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C4EA5"/>
    <w:multiLevelType w:val="hybridMultilevel"/>
    <w:tmpl w:val="969A3860"/>
    <w:lvl w:ilvl="0" w:tplc="E542D78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13F1B"/>
    <w:multiLevelType w:val="hybridMultilevel"/>
    <w:tmpl w:val="7AE2B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060E0"/>
    <w:multiLevelType w:val="hybridMultilevel"/>
    <w:tmpl w:val="ED709766"/>
    <w:lvl w:ilvl="0" w:tplc="DDAE1100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AAE6BCF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5702798C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9070813C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41D4EF3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8038760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C68682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A7EA64E6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22F80BD6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6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8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8FC2BA7"/>
    <w:multiLevelType w:val="hybridMultilevel"/>
    <w:tmpl w:val="A782CCB2"/>
    <w:lvl w:ilvl="0" w:tplc="E27A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13EC"/>
    <w:multiLevelType w:val="hybridMultilevel"/>
    <w:tmpl w:val="D8E69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2437D4"/>
    <w:multiLevelType w:val="hybridMultilevel"/>
    <w:tmpl w:val="D1F07D12"/>
    <w:lvl w:ilvl="0" w:tplc="07C687C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7E6CDF0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1124F7AE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F8A4D5E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9E56D3A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9C2CAB9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6D01DD8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3A368222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D276B08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>
    <w:nsid w:val="56BD47A7"/>
    <w:multiLevelType w:val="hybridMultilevel"/>
    <w:tmpl w:val="4B82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05BA1"/>
    <w:multiLevelType w:val="hybridMultilevel"/>
    <w:tmpl w:val="0AC0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C1303"/>
    <w:multiLevelType w:val="hybridMultilevel"/>
    <w:tmpl w:val="F79E0DBE"/>
    <w:lvl w:ilvl="0" w:tplc="CBA64E32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671C2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2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4B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32B81"/>
    <w:multiLevelType w:val="hybridMultilevel"/>
    <w:tmpl w:val="6EA4F7C2"/>
    <w:lvl w:ilvl="0" w:tplc="8BBC1F9A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9A985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7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6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464BF"/>
    <w:multiLevelType w:val="hybridMultilevel"/>
    <w:tmpl w:val="98DC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23938"/>
    <w:multiLevelType w:val="hybridMultilevel"/>
    <w:tmpl w:val="F79E0DBE"/>
    <w:lvl w:ilvl="0" w:tplc="88D0FEF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F364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2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C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1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A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C2CE7"/>
    <w:multiLevelType w:val="hybridMultilevel"/>
    <w:tmpl w:val="980CA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7A2A5A"/>
    <w:multiLevelType w:val="hybridMultilevel"/>
    <w:tmpl w:val="DD7C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106B5"/>
    <w:multiLevelType w:val="hybridMultilevel"/>
    <w:tmpl w:val="F29A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15"/>
  </w:num>
  <w:num w:numId="5">
    <w:abstractNumId w:val="26"/>
  </w:num>
  <w:num w:numId="6">
    <w:abstractNumId w:val="18"/>
  </w:num>
  <w:num w:numId="7">
    <w:abstractNumId w:val="19"/>
  </w:num>
  <w:num w:numId="8">
    <w:abstractNumId w:val="34"/>
  </w:num>
  <w:num w:numId="9">
    <w:abstractNumId w:val="25"/>
  </w:num>
  <w:num w:numId="10">
    <w:abstractNumId w:val="22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21"/>
  </w:num>
  <w:num w:numId="20">
    <w:abstractNumId w:val="3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4"/>
  </w:num>
  <w:num w:numId="24">
    <w:abstractNumId w:val="4"/>
  </w:num>
  <w:num w:numId="25">
    <w:abstractNumId w:val="33"/>
  </w:num>
  <w:num w:numId="26">
    <w:abstractNumId w:val="11"/>
  </w:num>
  <w:num w:numId="27">
    <w:abstractNumId w:val="32"/>
  </w:num>
  <w:num w:numId="28">
    <w:abstractNumId w:val="6"/>
  </w:num>
  <w:num w:numId="29">
    <w:abstractNumId w:val="20"/>
  </w:num>
  <w:num w:numId="30">
    <w:abstractNumId w:val="9"/>
  </w:num>
  <w:num w:numId="31">
    <w:abstractNumId w:val="31"/>
  </w:num>
  <w:num w:numId="32">
    <w:abstractNumId w:val="23"/>
  </w:num>
  <w:num w:numId="33">
    <w:abstractNumId w:val="27"/>
  </w:num>
  <w:num w:numId="34">
    <w:abstractNumId w:val="3"/>
  </w:num>
  <w:num w:numId="35">
    <w:abstractNumId w:val="1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23878"/>
    <w:rsid w:val="00031D47"/>
    <w:rsid w:val="00052988"/>
    <w:rsid w:val="000A796A"/>
    <w:rsid w:val="000B0278"/>
    <w:rsid w:val="000D343F"/>
    <w:rsid w:val="000E2FE5"/>
    <w:rsid w:val="000E5F71"/>
    <w:rsid w:val="00101EB6"/>
    <w:rsid w:val="001024CC"/>
    <w:rsid w:val="001059CD"/>
    <w:rsid w:val="001118E4"/>
    <w:rsid w:val="00116515"/>
    <w:rsid w:val="00117B02"/>
    <w:rsid w:val="001203B7"/>
    <w:rsid w:val="00126F34"/>
    <w:rsid w:val="00130C7C"/>
    <w:rsid w:val="00142D00"/>
    <w:rsid w:val="00162252"/>
    <w:rsid w:val="00165642"/>
    <w:rsid w:val="0016683A"/>
    <w:rsid w:val="0017248D"/>
    <w:rsid w:val="001A3BC2"/>
    <w:rsid w:val="001B356C"/>
    <w:rsid w:val="001B5AC6"/>
    <w:rsid w:val="001B7D1B"/>
    <w:rsid w:val="001E350C"/>
    <w:rsid w:val="002111FF"/>
    <w:rsid w:val="002143F4"/>
    <w:rsid w:val="002234EB"/>
    <w:rsid w:val="00223890"/>
    <w:rsid w:val="00247997"/>
    <w:rsid w:val="00252695"/>
    <w:rsid w:val="00256E12"/>
    <w:rsid w:val="002702B2"/>
    <w:rsid w:val="00275C53"/>
    <w:rsid w:val="00284497"/>
    <w:rsid w:val="0029024E"/>
    <w:rsid w:val="002944B9"/>
    <w:rsid w:val="00297929"/>
    <w:rsid w:val="002D5C37"/>
    <w:rsid w:val="002E00B5"/>
    <w:rsid w:val="002E76E6"/>
    <w:rsid w:val="002F56F0"/>
    <w:rsid w:val="002F691F"/>
    <w:rsid w:val="0031238D"/>
    <w:rsid w:val="00323FB0"/>
    <w:rsid w:val="0036287A"/>
    <w:rsid w:val="00377493"/>
    <w:rsid w:val="00392E90"/>
    <w:rsid w:val="003B2B8F"/>
    <w:rsid w:val="003F474F"/>
    <w:rsid w:val="00403A34"/>
    <w:rsid w:val="0041482A"/>
    <w:rsid w:val="004247C1"/>
    <w:rsid w:val="00424815"/>
    <w:rsid w:val="0043126A"/>
    <w:rsid w:val="0043722E"/>
    <w:rsid w:val="0046713D"/>
    <w:rsid w:val="004E106D"/>
    <w:rsid w:val="004F22F8"/>
    <w:rsid w:val="004F422F"/>
    <w:rsid w:val="004F4E0E"/>
    <w:rsid w:val="00501BB5"/>
    <w:rsid w:val="00504BF6"/>
    <w:rsid w:val="005078C6"/>
    <w:rsid w:val="00510498"/>
    <w:rsid w:val="00514977"/>
    <w:rsid w:val="00523ACF"/>
    <w:rsid w:val="0052578A"/>
    <w:rsid w:val="00531185"/>
    <w:rsid w:val="005615F7"/>
    <w:rsid w:val="00584557"/>
    <w:rsid w:val="005C65BB"/>
    <w:rsid w:val="006174AC"/>
    <w:rsid w:val="006330C0"/>
    <w:rsid w:val="0064124C"/>
    <w:rsid w:val="006419CD"/>
    <w:rsid w:val="00641F1F"/>
    <w:rsid w:val="006438C0"/>
    <w:rsid w:val="00663405"/>
    <w:rsid w:val="006649CF"/>
    <w:rsid w:val="00675E9B"/>
    <w:rsid w:val="006A2183"/>
    <w:rsid w:val="006A50D5"/>
    <w:rsid w:val="006B5A88"/>
    <w:rsid w:val="006F6DC3"/>
    <w:rsid w:val="0070715B"/>
    <w:rsid w:val="00707FCE"/>
    <w:rsid w:val="007227C3"/>
    <w:rsid w:val="00734221"/>
    <w:rsid w:val="007362A5"/>
    <w:rsid w:val="007A24C0"/>
    <w:rsid w:val="007D068E"/>
    <w:rsid w:val="007F760D"/>
    <w:rsid w:val="00840943"/>
    <w:rsid w:val="008468A3"/>
    <w:rsid w:val="00854678"/>
    <w:rsid w:val="008619E2"/>
    <w:rsid w:val="008A446C"/>
    <w:rsid w:val="008B138D"/>
    <w:rsid w:val="008B480B"/>
    <w:rsid w:val="008D308D"/>
    <w:rsid w:val="008E4EFD"/>
    <w:rsid w:val="008E5D52"/>
    <w:rsid w:val="008F59A2"/>
    <w:rsid w:val="00925730"/>
    <w:rsid w:val="00925C35"/>
    <w:rsid w:val="00972098"/>
    <w:rsid w:val="00975499"/>
    <w:rsid w:val="00982E57"/>
    <w:rsid w:val="00986E2D"/>
    <w:rsid w:val="00987F00"/>
    <w:rsid w:val="009960E0"/>
    <w:rsid w:val="009A2098"/>
    <w:rsid w:val="009A43C2"/>
    <w:rsid w:val="009D1765"/>
    <w:rsid w:val="009D2DA1"/>
    <w:rsid w:val="009F34CE"/>
    <w:rsid w:val="00A00945"/>
    <w:rsid w:val="00A0459E"/>
    <w:rsid w:val="00A248A1"/>
    <w:rsid w:val="00A36430"/>
    <w:rsid w:val="00A405BC"/>
    <w:rsid w:val="00A41B47"/>
    <w:rsid w:val="00A45B11"/>
    <w:rsid w:val="00A51EE5"/>
    <w:rsid w:val="00A57839"/>
    <w:rsid w:val="00A71A26"/>
    <w:rsid w:val="00A73476"/>
    <w:rsid w:val="00A93E24"/>
    <w:rsid w:val="00AB6027"/>
    <w:rsid w:val="00AC24A8"/>
    <w:rsid w:val="00AC283C"/>
    <w:rsid w:val="00AC2B65"/>
    <w:rsid w:val="00AC413E"/>
    <w:rsid w:val="00AC783E"/>
    <w:rsid w:val="00AE05BC"/>
    <w:rsid w:val="00AE4600"/>
    <w:rsid w:val="00AF5F7B"/>
    <w:rsid w:val="00B7195A"/>
    <w:rsid w:val="00B80012"/>
    <w:rsid w:val="00BA7071"/>
    <w:rsid w:val="00BC4114"/>
    <w:rsid w:val="00BC5DD2"/>
    <w:rsid w:val="00BD4DBD"/>
    <w:rsid w:val="00BD517E"/>
    <w:rsid w:val="00BE1D67"/>
    <w:rsid w:val="00C16579"/>
    <w:rsid w:val="00C351A0"/>
    <w:rsid w:val="00C56C57"/>
    <w:rsid w:val="00C77273"/>
    <w:rsid w:val="00CB0465"/>
    <w:rsid w:val="00CB5BCD"/>
    <w:rsid w:val="00CD2C7F"/>
    <w:rsid w:val="00CD555C"/>
    <w:rsid w:val="00CE38A6"/>
    <w:rsid w:val="00CF360D"/>
    <w:rsid w:val="00D10344"/>
    <w:rsid w:val="00D11652"/>
    <w:rsid w:val="00D1698B"/>
    <w:rsid w:val="00D2020F"/>
    <w:rsid w:val="00D302B3"/>
    <w:rsid w:val="00D6054A"/>
    <w:rsid w:val="00D61AA7"/>
    <w:rsid w:val="00D6363A"/>
    <w:rsid w:val="00D655B8"/>
    <w:rsid w:val="00D83CB6"/>
    <w:rsid w:val="00D9523E"/>
    <w:rsid w:val="00DA03A2"/>
    <w:rsid w:val="00DC4FD3"/>
    <w:rsid w:val="00DD3A9B"/>
    <w:rsid w:val="00E221AC"/>
    <w:rsid w:val="00E2404A"/>
    <w:rsid w:val="00E53C19"/>
    <w:rsid w:val="00E66457"/>
    <w:rsid w:val="00E76AAF"/>
    <w:rsid w:val="00E7701F"/>
    <w:rsid w:val="00E81658"/>
    <w:rsid w:val="00EB580E"/>
    <w:rsid w:val="00EB7DF0"/>
    <w:rsid w:val="00ED0525"/>
    <w:rsid w:val="00ED41DB"/>
    <w:rsid w:val="00ED5C04"/>
    <w:rsid w:val="00EF1115"/>
    <w:rsid w:val="00F00BE8"/>
    <w:rsid w:val="00F04CE5"/>
    <w:rsid w:val="00F16F77"/>
    <w:rsid w:val="00F21DCB"/>
    <w:rsid w:val="00F33491"/>
    <w:rsid w:val="00F37034"/>
    <w:rsid w:val="00F42852"/>
    <w:rsid w:val="00F5255D"/>
    <w:rsid w:val="00F54FE6"/>
    <w:rsid w:val="00F57E31"/>
    <w:rsid w:val="00F67070"/>
    <w:rsid w:val="00F742C2"/>
    <w:rsid w:val="00F76B40"/>
    <w:rsid w:val="00F905E4"/>
    <w:rsid w:val="00F909C6"/>
    <w:rsid w:val="00F9321E"/>
    <w:rsid w:val="00FB7F49"/>
    <w:rsid w:val="00FC50C4"/>
    <w:rsid w:val="00FE4F65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link w:val="PlainTextChar"/>
    <w:uiPriority w:val="99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A2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D1165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555C"/>
    <w:rPr>
      <w:rFonts w:ascii="Courier New" w:eastAsia="Times New Roman" w:hAnsi="Courier New"/>
    </w:rPr>
  </w:style>
  <w:style w:type="table" w:styleId="TableGrid">
    <w:name w:val="Table Grid"/>
    <w:basedOn w:val="TableNormal"/>
    <w:uiPriority w:val="59"/>
    <w:rsid w:val="0036287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F5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link w:val="PlainTextChar"/>
    <w:uiPriority w:val="99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A2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D1165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555C"/>
    <w:rPr>
      <w:rFonts w:ascii="Courier New" w:eastAsia="Times New Roman" w:hAnsi="Courier New"/>
    </w:rPr>
  </w:style>
  <w:style w:type="table" w:styleId="TableGrid">
    <w:name w:val="Table Grid"/>
    <w:basedOn w:val="TableNormal"/>
    <w:uiPriority w:val="59"/>
    <w:rsid w:val="0036287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F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73">
          <w:marLeft w:val="0"/>
          <w:marRight w:val="0"/>
          <w:marTop w:val="0"/>
          <w:marBottom w:val="0"/>
          <w:divBdr>
            <w:top w:val="single" w:sz="24" w:space="0" w:color="6A65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709">
                                      <w:marLeft w:val="0"/>
                                      <w:marRight w:val="-14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lucking@icae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ADE-23B7-436F-B460-457FD85A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491F655F.dotm</Template>
  <TotalTime>0</TotalTime>
  <Pages>1</Pages>
  <Words>284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1935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3</cp:revision>
  <cp:lastPrinted>2012-04-20T19:12:00Z</cp:lastPrinted>
  <dcterms:created xsi:type="dcterms:W3CDTF">2015-03-31T09:19:00Z</dcterms:created>
  <dcterms:modified xsi:type="dcterms:W3CDTF">2015-03-31T09:19:00Z</dcterms:modified>
</cp:coreProperties>
</file>